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1EBC" w14:textId="77777777" w:rsidR="003F77EC" w:rsidRDefault="003F77EC" w:rsidP="003F77EC">
      <w:pPr>
        <w:pStyle w:val="FormatvorlageInhaltsverzeichnisberschriftVerdanaText1"/>
        <w:spacing w:line="240" w:lineRule="auto"/>
        <w:rPr>
          <w:color w:val="000000" w:themeColor="text1"/>
          <w:sz w:val="40"/>
          <w:szCs w:val="40"/>
        </w:rPr>
      </w:pPr>
    </w:p>
    <w:p w14:paraId="5671CB72" w14:textId="555C6FE4" w:rsidR="0040296A" w:rsidRPr="0067205E" w:rsidRDefault="003F77EC" w:rsidP="003F77EC">
      <w:pPr>
        <w:pStyle w:val="FormatvorlageInhaltsverzeichnisberschriftVerdanaText1"/>
        <w:spacing w:line="240" w:lineRule="auto"/>
        <w:rPr>
          <w:color w:val="000000" w:themeColor="text1"/>
          <w:sz w:val="40"/>
          <w:szCs w:val="40"/>
        </w:rPr>
      </w:pPr>
      <w:r w:rsidRPr="493F22FB">
        <w:rPr>
          <w:color w:val="000000" w:themeColor="text1"/>
          <w:sz w:val="40"/>
          <w:szCs w:val="40"/>
        </w:rPr>
        <w:t xml:space="preserve">Sponsoring Zusicherung </w:t>
      </w:r>
    </w:p>
    <w:p w14:paraId="70985762" w14:textId="77777777" w:rsidR="003F77EC" w:rsidRPr="00966B66" w:rsidRDefault="003F77EC" w:rsidP="003F77EC">
      <w:pPr>
        <w:rPr>
          <w:color w:val="000000"/>
          <w:sz w:val="22"/>
          <w:szCs w:val="22"/>
          <w:lang w:val="de-DE"/>
        </w:rPr>
      </w:pPr>
    </w:p>
    <w:p w14:paraId="1F5D44D0" w14:textId="05D0F1E8" w:rsidR="003F77EC" w:rsidRPr="0003383A" w:rsidRDefault="003F77EC" w:rsidP="003F77EC">
      <w:pPr>
        <w:tabs>
          <w:tab w:val="left" w:pos="1985"/>
          <w:tab w:val="right" w:leader="underscore" w:pos="7371"/>
        </w:tabs>
        <w:ind w:left="1985" w:hanging="1985"/>
        <w:rPr>
          <w:color w:val="000000"/>
          <w:sz w:val="20"/>
          <w:szCs w:val="20"/>
        </w:rPr>
      </w:pPr>
      <w:r w:rsidRPr="0003383A">
        <w:rPr>
          <w:color w:val="000000"/>
          <w:sz w:val="20"/>
          <w:szCs w:val="20"/>
        </w:rPr>
        <w:t>Firma:</w:t>
      </w:r>
      <w:r w:rsidRPr="0003383A">
        <w:rPr>
          <w:color w:val="000000"/>
          <w:sz w:val="20"/>
          <w:szCs w:val="20"/>
        </w:rPr>
        <w:tab/>
      </w:r>
      <w:r w:rsidRPr="0003383A">
        <w:rPr>
          <w:color w:val="000000"/>
          <w:sz w:val="20"/>
          <w:szCs w:val="20"/>
        </w:rPr>
        <w:tab/>
      </w:r>
    </w:p>
    <w:p w14:paraId="5825B3DB" w14:textId="77777777" w:rsidR="003F77EC" w:rsidRPr="0003383A" w:rsidRDefault="003F77EC" w:rsidP="003F77EC">
      <w:pPr>
        <w:tabs>
          <w:tab w:val="left" w:pos="1985"/>
          <w:tab w:val="right" w:leader="underscore" w:pos="7371"/>
        </w:tabs>
        <w:rPr>
          <w:color w:val="000000"/>
          <w:sz w:val="10"/>
          <w:szCs w:val="10"/>
        </w:rPr>
      </w:pPr>
    </w:p>
    <w:p w14:paraId="3971BFA9" w14:textId="6B95F04C" w:rsidR="003F77EC" w:rsidRPr="00E57864" w:rsidRDefault="003F77EC" w:rsidP="003F77EC">
      <w:pPr>
        <w:tabs>
          <w:tab w:val="left" w:pos="1985"/>
          <w:tab w:val="right" w:leader="underscore" w:pos="7371"/>
        </w:tabs>
        <w:rPr>
          <w:color w:val="000000"/>
          <w:sz w:val="20"/>
          <w:szCs w:val="20"/>
          <w:lang w:val="de-DE"/>
        </w:rPr>
      </w:pPr>
      <w:r w:rsidRPr="00E57864">
        <w:rPr>
          <w:color w:val="000000"/>
          <w:sz w:val="20"/>
          <w:szCs w:val="20"/>
          <w:lang w:val="de-DE"/>
        </w:rPr>
        <w:t>Kontaktperson:</w:t>
      </w:r>
      <w:r w:rsidRPr="00E57864">
        <w:rPr>
          <w:color w:val="000000"/>
          <w:sz w:val="20"/>
          <w:szCs w:val="20"/>
          <w:lang w:val="de-DE"/>
        </w:rPr>
        <w:tab/>
      </w:r>
      <w:r w:rsidRPr="00E57864">
        <w:rPr>
          <w:color w:val="000000"/>
          <w:sz w:val="20"/>
          <w:szCs w:val="20"/>
          <w:lang w:val="de-DE"/>
        </w:rPr>
        <w:tab/>
      </w:r>
    </w:p>
    <w:p w14:paraId="5BD28DD6" w14:textId="77777777" w:rsidR="003F77EC" w:rsidRPr="000D260B" w:rsidRDefault="003F77EC" w:rsidP="003F77EC">
      <w:pPr>
        <w:tabs>
          <w:tab w:val="left" w:pos="1985"/>
          <w:tab w:val="right" w:leader="underscore" w:pos="7371"/>
        </w:tabs>
        <w:rPr>
          <w:color w:val="000000"/>
          <w:sz w:val="10"/>
          <w:szCs w:val="10"/>
          <w:lang w:val="de-DE"/>
        </w:rPr>
      </w:pPr>
    </w:p>
    <w:p w14:paraId="3798239C" w14:textId="5F54A02A" w:rsidR="003F77EC" w:rsidRPr="00E57864" w:rsidRDefault="003F77EC" w:rsidP="003F77EC">
      <w:pPr>
        <w:tabs>
          <w:tab w:val="left" w:pos="1985"/>
          <w:tab w:val="right" w:leader="underscore" w:pos="7371"/>
        </w:tabs>
        <w:rPr>
          <w:color w:val="000000"/>
          <w:sz w:val="20"/>
          <w:szCs w:val="20"/>
          <w:lang w:val="de-DE"/>
        </w:rPr>
      </w:pPr>
      <w:r w:rsidRPr="00E57864">
        <w:rPr>
          <w:color w:val="000000"/>
          <w:sz w:val="20"/>
          <w:szCs w:val="20"/>
          <w:lang w:val="de-DE"/>
        </w:rPr>
        <w:t>Telefon:</w:t>
      </w:r>
      <w:r w:rsidRPr="00E57864">
        <w:rPr>
          <w:color w:val="000000"/>
          <w:sz w:val="20"/>
          <w:szCs w:val="20"/>
          <w:lang w:val="de-DE"/>
        </w:rPr>
        <w:tab/>
      </w:r>
      <w:r w:rsidRPr="00E57864">
        <w:rPr>
          <w:color w:val="000000"/>
          <w:sz w:val="20"/>
          <w:szCs w:val="20"/>
          <w:lang w:val="de-DE"/>
        </w:rPr>
        <w:tab/>
      </w:r>
    </w:p>
    <w:p w14:paraId="629ADB7B" w14:textId="77777777" w:rsidR="003F77EC" w:rsidRPr="000D260B" w:rsidRDefault="003F77EC" w:rsidP="003F77EC">
      <w:pPr>
        <w:tabs>
          <w:tab w:val="left" w:pos="1985"/>
          <w:tab w:val="right" w:leader="underscore" w:pos="7371"/>
        </w:tabs>
        <w:rPr>
          <w:color w:val="000000"/>
          <w:sz w:val="10"/>
          <w:szCs w:val="10"/>
          <w:lang w:val="de-DE"/>
        </w:rPr>
      </w:pPr>
    </w:p>
    <w:p w14:paraId="69E2E648" w14:textId="4C914878" w:rsidR="003F77EC" w:rsidRPr="00E57864" w:rsidRDefault="003F77EC" w:rsidP="003F77EC">
      <w:pPr>
        <w:tabs>
          <w:tab w:val="left" w:pos="1985"/>
          <w:tab w:val="right" w:leader="underscore" w:pos="7371"/>
        </w:tabs>
        <w:rPr>
          <w:color w:val="000000"/>
          <w:sz w:val="20"/>
          <w:szCs w:val="20"/>
          <w:lang w:val="de-DE"/>
        </w:rPr>
      </w:pPr>
      <w:r w:rsidRPr="00E57864">
        <w:rPr>
          <w:color w:val="000000"/>
          <w:sz w:val="20"/>
          <w:szCs w:val="20"/>
          <w:lang w:val="de-DE"/>
        </w:rPr>
        <w:t>Email:</w:t>
      </w:r>
      <w:r w:rsidRPr="00E57864">
        <w:rPr>
          <w:color w:val="000000"/>
          <w:sz w:val="20"/>
          <w:szCs w:val="20"/>
          <w:lang w:val="de-DE"/>
        </w:rPr>
        <w:tab/>
      </w:r>
      <w:r w:rsidRPr="00E57864">
        <w:rPr>
          <w:color w:val="000000"/>
          <w:sz w:val="20"/>
          <w:szCs w:val="20"/>
          <w:lang w:val="de-DE"/>
        </w:rPr>
        <w:tab/>
      </w:r>
    </w:p>
    <w:p w14:paraId="40A947E0" w14:textId="77777777" w:rsidR="003F77EC" w:rsidRPr="00E57864" w:rsidRDefault="003F77EC" w:rsidP="003F77EC">
      <w:pPr>
        <w:rPr>
          <w:color w:val="000000"/>
          <w:sz w:val="20"/>
          <w:szCs w:val="20"/>
          <w:lang w:val="de-DE"/>
        </w:rPr>
      </w:pPr>
    </w:p>
    <w:p w14:paraId="39372F8C" w14:textId="2CDE5BD8" w:rsidR="003F77EC" w:rsidRPr="00E57864" w:rsidRDefault="003F77EC" w:rsidP="003F77EC">
      <w:pPr>
        <w:rPr>
          <w:color w:val="000000"/>
          <w:sz w:val="20"/>
          <w:szCs w:val="20"/>
          <w:lang w:val="de-DE"/>
        </w:rPr>
      </w:pPr>
      <w:r w:rsidRPr="00E57864">
        <w:rPr>
          <w:color w:val="000000"/>
          <w:sz w:val="20"/>
          <w:szCs w:val="20"/>
          <w:lang w:val="de-DE"/>
        </w:rPr>
        <w:t xml:space="preserve">Wir bestätigen hiermit, dass wir die Vollgas Party und den Höckler Ball vom </w:t>
      </w:r>
      <w:r w:rsidR="003D3A2E">
        <w:rPr>
          <w:color w:val="000000"/>
          <w:sz w:val="20"/>
          <w:szCs w:val="20"/>
          <w:lang w:val="de-DE"/>
        </w:rPr>
        <w:t>2</w:t>
      </w:r>
      <w:r>
        <w:rPr>
          <w:color w:val="000000"/>
          <w:sz w:val="20"/>
          <w:szCs w:val="20"/>
          <w:lang w:val="de-DE"/>
        </w:rPr>
        <w:t>./</w:t>
      </w:r>
      <w:r w:rsidR="003D3A2E">
        <w:rPr>
          <w:color w:val="000000"/>
          <w:sz w:val="20"/>
          <w:szCs w:val="20"/>
          <w:lang w:val="de-DE"/>
        </w:rPr>
        <w:t>3</w:t>
      </w:r>
      <w:r>
        <w:rPr>
          <w:color w:val="000000"/>
          <w:sz w:val="20"/>
          <w:szCs w:val="20"/>
          <w:lang w:val="de-DE"/>
        </w:rPr>
        <w:t>. Februar 202</w:t>
      </w:r>
      <w:r w:rsidR="003D3A2E">
        <w:rPr>
          <w:color w:val="000000"/>
          <w:sz w:val="20"/>
          <w:szCs w:val="20"/>
          <w:lang w:val="de-DE"/>
        </w:rPr>
        <w:t>4</w:t>
      </w:r>
      <w:r w:rsidRPr="00E57864">
        <w:rPr>
          <w:color w:val="000000"/>
          <w:sz w:val="20"/>
          <w:szCs w:val="20"/>
          <w:lang w:val="de-DE"/>
        </w:rPr>
        <w:t xml:space="preserve"> der Guggenmusik Vollgashöckler Hedingen, wie folgt unterstützen werden:</w:t>
      </w:r>
    </w:p>
    <w:p w14:paraId="1527D92A" w14:textId="77777777" w:rsidR="003F77EC" w:rsidRPr="00E57864" w:rsidRDefault="003F77EC" w:rsidP="003F77EC">
      <w:pPr>
        <w:rPr>
          <w:color w:val="000000"/>
          <w:sz w:val="20"/>
          <w:szCs w:val="20"/>
          <w:lang w:val="de-DE"/>
        </w:rPr>
      </w:pPr>
    </w:p>
    <w:p w14:paraId="34C2E8CA" w14:textId="77777777" w:rsidR="003F77EC" w:rsidRDefault="003F77EC" w:rsidP="003F77EC">
      <w:pPr>
        <w:tabs>
          <w:tab w:val="left" w:pos="567"/>
          <w:tab w:val="left" w:pos="5103"/>
          <w:tab w:val="left" w:pos="5670"/>
        </w:tabs>
        <w:rPr>
          <w:color w:val="000000" w:themeColor="text1"/>
          <w:sz w:val="20"/>
          <w:szCs w:val="20"/>
          <w:lang w:val="de-DE"/>
        </w:rPr>
      </w:pPr>
      <w:r w:rsidRPr="009A61A6">
        <w:rPr>
          <w:color w:val="000000" w:themeColor="text1"/>
          <w:sz w:val="24"/>
          <w:szCs w:val="24"/>
          <w:lang w:val="de-DE"/>
        </w:rPr>
        <w:sym w:font="Wingdings 2" w:char="F0A3"/>
      </w:r>
      <w:r>
        <w:rPr>
          <w:color w:val="000000" w:themeColor="text1"/>
          <w:sz w:val="20"/>
          <w:szCs w:val="20"/>
          <w:lang w:val="de-DE"/>
        </w:rPr>
        <w:tab/>
      </w:r>
      <w:r w:rsidRPr="009A61A6">
        <w:rPr>
          <w:color w:val="000000" w:themeColor="text1"/>
          <w:sz w:val="20"/>
          <w:szCs w:val="20"/>
          <w:lang w:val="de-DE"/>
        </w:rPr>
        <w:t>Platin Sponsor für CHF 400.—</w:t>
      </w:r>
      <w:r w:rsidRPr="009A61A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 w:rsidRPr="009A61A6">
        <w:rPr>
          <w:color w:val="000000" w:themeColor="text1"/>
          <w:sz w:val="24"/>
          <w:szCs w:val="24"/>
          <w:lang w:val="de-DE"/>
        </w:rPr>
        <w:sym w:font="Wingdings 2" w:char="F0A3"/>
      </w:r>
      <w:r>
        <w:rPr>
          <w:color w:val="000000"/>
          <w:sz w:val="20"/>
          <w:szCs w:val="20"/>
        </w:rPr>
        <w:tab/>
      </w:r>
      <w:r w:rsidRPr="009A61A6">
        <w:rPr>
          <w:color w:val="000000"/>
          <w:sz w:val="20"/>
          <w:szCs w:val="20"/>
        </w:rPr>
        <w:t>Gold Sponsor für CHF 300.</w:t>
      </w:r>
      <w:r w:rsidRPr="009A61A6">
        <w:rPr>
          <w:color w:val="000000" w:themeColor="text1"/>
          <w:sz w:val="20"/>
          <w:szCs w:val="20"/>
          <w:lang w:val="de-DE"/>
        </w:rPr>
        <w:t xml:space="preserve"> —</w:t>
      </w:r>
    </w:p>
    <w:p w14:paraId="346960A1" w14:textId="77777777" w:rsidR="003F77EC" w:rsidRDefault="003F77EC" w:rsidP="003F77EC">
      <w:pPr>
        <w:tabs>
          <w:tab w:val="left" w:pos="567"/>
          <w:tab w:val="left" w:pos="5103"/>
          <w:tab w:val="left" w:pos="5670"/>
        </w:tabs>
        <w:rPr>
          <w:color w:val="000000" w:themeColor="text1"/>
          <w:sz w:val="20"/>
          <w:szCs w:val="20"/>
          <w:lang w:val="de-DE"/>
        </w:rPr>
      </w:pPr>
    </w:p>
    <w:p w14:paraId="49ACD2C2" w14:textId="77777777" w:rsidR="003F77EC" w:rsidRDefault="003F77EC" w:rsidP="003F77EC">
      <w:pPr>
        <w:tabs>
          <w:tab w:val="left" w:pos="567"/>
          <w:tab w:val="left" w:pos="5103"/>
          <w:tab w:val="left" w:pos="5670"/>
        </w:tabs>
        <w:rPr>
          <w:color w:val="000000"/>
          <w:sz w:val="20"/>
          <w:szCs w:val="20"/>
          <w:lang w:val="de-DE"/>
        </w:rPr>
      </w:pPr>
      <w:r w:rsidRPr="009A61A6">
        <w:rPr>
          <w:color w:val="000000" w:themeColor="text1"/>
          <w:sz w:val="24"/>
          <w:szCs w:val="24"/>
          <w:lang w:val="de-DE"/>
        </w:rPr>
        <w:sym w:font="Wingdings 2" w:char="F0A3"/>
      </w:r>
      <w:r>
        <w:rPr>
          <w:color w:val="000000"/>
          <w:sz w:val="20"/>
          <w:szCs w:val="20"/>
          <w:lang w:val="de-DE"/>
        </w:rPr>
        <w:tab/>
      </w:r>
      <w:r w:rsidRPr="009A61A6">
        <w:rPr>
          <w:color w:val="000000"/>
          <w:sz w:val="20"/>
          <w:szCs w:val="20"/>
        </w:rPr>
        <w:t>Silber Sponsor für CHF 200.—</w:t>
      </w:r>
      <w:r>
        <w:rPr>
          <w:color w:val="000000"/>
          <w:sz w:val="20"/>
          <w:szCs w:val="20"/>
          <w:lang w:val="de-DE"/>
        </w:rPr>
        <w:tab/>
      </w:r>
      <w:r w:rsidRPr="009A61A6">
        <w:rPr>
          <w:color w:val="000000" w:themeColor="text1"/>
          <w:sz w:val="24"/>
          <w:szCs w:val="24"/>
          <w:lang w:val="de-DE"/>
        </w:rPr>
        <w:sym w:font="Wingdings 2" w:char="F0A3"/>
      </w:r>
      <w:r>
        <w:rPr>
          <w:color w:val="000000"/>
          <w:sz w:val="20"/>
          <w:szCs w:val="20"/>
          <w:lang w:val="de-DE"/>
        </w:rPr>
        <w:tab/>
      </w:r>
      <w:r w:rsidRPr="009A61A6">
        <w:rPr>
          <w:color w:val="000000"/>
          <w:sz w:val="20"/>
          <w:szCs w:val="20"/>
        </w:rPr>
        <w:t>Bronze Sponsor für CHF 100.</w:t>
      </w:r>
      <w:r w:rsidRPr="009A61A6">
        <w:rPr>
          <w:color w:val="000000" w:themeColor="text1"/>
          <w:sz w:val="20"/>
          <w:szCs w:val="20"/>
          <w:lang w:val="de-DE"/>
        </w:rPr>
        <w:t xml:space="preserve"> —</w:t>
      </w:r>
    </w:p>
    <w:p w14:paraId="061E4741" w14:textId="77777777" w:rsidR="003F77EC" w:rsidRDefault="003F77EC" w:rsidP="003F77EC">
      <w:pPr>
        <w:tabs>
          <w:tab w:val="left" w:pos="567"/>
          <w:tab w:val="left" w:pos="5103"/>
          <w:tab w:val="left" w:pos="5670"/>
        </w:tabs>
        <w:rPr>
          <w:color w:val="000000"/>
          <w:sz w:val="20"/>
          <w:szCs w:val="20"/>
          <w:lang w:val="de-DE"/>
        </w:rPr>
      </w:pPr>
    </w:p>
    <w:p w14:paraId="52A035DF" w14:textId="77777777" w:rsidR="003F77EC" w:rsidRPr="009A61A6" w:rsidRDefault="003F77EC" w:rsidP="003F77EC">
      <w:pPr>
        <w:tabs>
          <w:tab w:val="left" w:pos="567"/>
          <w:tab w:val="left" w:pos="5103"/>
          <w:tab w:val="left" w:pos="5670"/>
        </w:tabs>
        <w:rPr>
          <w:color w:val="000000"/>
          <w:sz w:val="20"/>
          <w:szCs w:val="20"/>
          <w:lang w:val="de-DE"/>
        </w:rPr>
      </w:pPr>
      <w:r w:rsidRPr="009A61A6">
        <w:rPr>
          <w:color w:val="000000" w:themeColor="text1"/>
          <w:sz w:val="24"/>
          <w:szCs w:val="24"/>
          <w:lang w:val="de-DE"/>
        </w:rPr>
        <w:sym w:font="Wingdings 2" w:char="F0A3"/>
      </w:r>
      <w:r>
        <w:rPr>
          <w:color w:val="000000"/>
          <w:sz w:val="20"/>
          <w:szCs w:val="20"/>
          <w:lang w:val="de-DE"/>
        </w:rPr>
        <w:tab/>
      </w:r>
      <w:r w:rsidRPr="009A61A6">
        <w:rPr>
          <w:color w:val="000000"/>
          <w:sz w:val="20"/>
          <w:szCs w:val="20"/>
        </w:rPr>
        <w:t>Gönner für CHF 50.</w:t>
      </w:r>
      <w:r w:rsidRPr="009A61A6">
        <w:rPr>
          <w:color w:val="000000" w:themeColor="text1"/>
          <w:sz w:val="20"/>
          <w:szCs w:val="20"/>
          <w:lang w:val="de-DE"/>
        </w:rPr>
        <w:t xml:space="preserve"> —</w:t>
      </w:r>
    </w:p>
    <w:p w14:paraId="673F7AC2" w14:textId="77777777" w:rsidR="003F77EC" w:rsidRPr="009A61A6" w:rsidRDefault="003F77EC" w:rsidP="003F77EC">
      <w:pPr>
        <w:tabs>
          <w:tab w:val="left" w:pos="851"/>
        </w:tabs>
        <w:ind w:left="360"/>
        <w:rPr>
          <w:color w:val="000000"/>
          <w:sz w:val="20"/>
          <w:szCs w:val="20"/>
          <w:lang w:val="de-DE"/>
        </w:rPr>
      </w:pPr>
    </w:p>
    <w:p w14:paraId="09556103" w14:textId="77777777" w:rsidR="003F77EC" w:rsidRDefault="003F77EC" w:rsidP="003F77EC">
      <w:pPr>
        <w:tabs>
          <w:tab w:val="left" w:pos="851"/>
        </w:tabs>
        <w:ind w:left="720"/>
        <w:rPr>
          <w:color w:val="000000"/>
          <w:sz w:val="20"/>
          <w:szCs w:val="20"/>
          <w:lang w:val="de-DE"/>
        </w:rPr>
      </w:pPr>
      <w:bookmarkStart w:id="0" w:name="_Toc168117333"/>
      <w:bookmarkStart w:id="1" w:name="_Toc168117516"/>
      <w:bookmarkStart w:id="2" w:name="_Toc168119231"/>
      <w:bookmarkStart w:id="3" w:name="_Toc168632439"/>
      <w:bookmarkStart w:id="4" w:name="_Toc168634846"/>
      <w:bookmarkStart w:id="5" w:name="_Toc168830151"/>
      <w:bookmarkStart w:id="6" w:name="_Toc178424524"/>
      <w:bookmarkStart w:id="7" w:name="_Toc178424632"/>
      <w:bookmarkStart w:id="8" w:name="_Toc178434034"/>
      <w:bookmarkStart w:id="9" w:name="_Toc178496897"/>
      <w:bookmarkStart w:id="10" w:name="_Toc178497309"/>
      <w:bookmarkStart w:id="11" w:name="_Toc179633285"/>
      <w:bookmarkStart w:id="12" w:name="_Toc179633343"/>
      <w:bookmarkStart w:id="13" w:name="_Toc179682492"/>
      <w:bookmarkStart w:id="14" w:name="_Toc179683312"/>
      <w:bookmarkStart w:id="15" w:name="_Toc20813673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B775F39" w14:textId="77777777" w:rsidR="003F77EC" w:rsidRPr="00E57864" w:rsidRDefault="003F77EC" w:rsidP="003F77EC">
      <w:pPr>
        <w:tabs>
          <w:tab w:val="left" w:pos="851"/>
        </w:tabs>
        <w:ind w:left="720"/>
        <w:rPr>
          <w:color w:val="000000"/>
          <w:sz w:val="20"/>
          <w:szCs w:val="20"/>
          <w:lang w:val="de-DE"/>
        </w:rPr>
      </w:pPr>
    </w:p>
    <w:p w14:paraId="1D8CCADA" w14:textId="77777777" w:rsidR="003F77EC" w:rsidRPr="00CA3BC4" w:rsidRDefault="003F77EC" w:rsidP="003F77EC">
      <w:pPr>
        <w:spacing w:after="120"/>
        <w:rPr>
          <w:b/>
          <w:color w:val="000000"/>
          <w:sz w:val="30"/>
          <w:szCs w:val="30"/>
        </w:rPr>
      </w:pPr>
      <w:r w:rsidRPr="00CA3BC4">
        <w:rPr>
          <w:b/>
          <w:color w:val="000000"/>
          <w:sz w:val="30"/>
          <w:szCs w:val="30"/>
        </w:rPr>
        <w:t>Zusätzliche Angaben</w:t>
      </w:r>
    </w:p>
    <w:p w14:paraId="3D4EC910" w14:textId="77777777" w:rsidR="003F77EC" w:rsidRDefault="003F77EC" w:rsidP="003F7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Sollen wir, falls vorhanden, das </w:t>
      </w:r>
      <w:r w:rsidRPr="008C74DC">
        <w:rPr>
          <w:b/>
          <w:color w:val="000000"/>
          <w:sz w:val="22"/>
          <w:szCs w:val="22"/>
        </w:rPr>
        <w:t>Logo vom letzten Jahr</w:t>
      </w:r>
      <w:r>
        <w:rPr>
          <w:color w:val="000000"/>
          <w:sz w:val="22"/>
          <w:szCs w:val="22"/>
        </w:rPr>
        <w:t xml:space="preserve"> verwenden?</w:t>
      </w:r>
    </w:p>
    <w:p w14:paraId="128449AD" w14:textId="77777777" w:rsidR="003F77EC" w:rsidRPr="008B0FAB" w:rsidRDefault="003F77EC" w:rsidP="003F7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0"/>
          <w:szCs w:val="10"/>
        </w:rPr>
      </w:pPr>
    </w:p>
    <w:p w14:paraId="780B23AC" w14:textId="77777777" w:rsidR="003F77EC" w:rsidRDefault="003F77EC" w:rsidP="003F7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color w:val="000000"/>
          <w:sz w:val="22"/>
          <w:szCs w:val="22"/>
          <w:lang w:val="de-DE"/>
        </w:rPr>
      </w:pPr>
      <w:r w:rsidRPr="008B0FAB">
        <w:rPr>
          <w:rFonts w:ascii="Wingdings" w:eastAsia="Wingdings" w:hAnsi="Wingdings" w:cs="Wingdings"/>
          <w:color w:val="000000"/>
          <w:sz w:val="32"/>
          <w:szCs w:val="32"/>
          <w:lang w:val="de-DE"/>
        </w:rPr>
        <w:t>¨</w:t>
      </w:r>
      <w:r w:rsidRPr="008B0FAB">
        <w:rPr>
          <w:color w:val="000000"/>
          <w:sz w:val="32"/>
          <w:szCs w:val="32"/>
          <w:lang w:val="de-DE"/>
        </w:rPr>
        <w:t xml:space="preserve"> </w:t>
      </w:r>
      <w:r>
        <w:rPr>
          <w:color w:val="000000"/>
          <w:sz w:val="22"/>
          <w:szCs w:val="22"/>
          <w:lang w:val="de-DE"/>
        </w:rPr>
        <w:t>Ja</w:t>
      </w:r>
      <w:r>
        <w:rPr>
          <w:color w:val="000000"/>
          <w:sz w:val="22"/>
          <w:szCs w:val="22"/>
          <w:lang w:val="de-DE"/>
        </w:rPr>
        <w:tab/>
      </w:r>
      <w:r w:rsidRPr="008B0FAB">
        <w:rPr>
          <w:rFonts w:ascii="Wingdings" w:eastAsia="Wingdings" w:hAnsi="Wingdings" w:cs="Wingdings"/>
          <w:color w:val="000000"/>
          <w:sz w:val="32"/>
          <w:szCs w:val="32"/>
          <w:lang w:val="de-DE"/>
        </w:rPr>
        <w:t>¨</w:t>
      </w:r>
      <w:r w:rsidRPr="008B0FAB">
        <w:rPr>
          <w:color w:val="000000"/>
          <w:sz w:val="32"/>
          <w:szCs w:val="32"/>
          <w:lang w:val="de-DE"/>
        </w:rPr>
        <w:t xml:space="preserve"> </w:t>
      </w:r>
      <w:r>
        <w:rPr>
          <w:color w:val="000000"/>
          <w:sz w:val="22"/>
          <w:szCs w:val="22"/>
          <w:lang w:val="de-DE"/>
        </w:rPr>
        <w:t>Nein</w:t>
      </w:r>
    </w:p>
    <w:p w14:paraId="5E6475AB" w14:textId="77777777" w:rsidR="003F77EC" w:rsidRPr="008B0FAB" w:rsidRDefault="003F77EC" w:rsidP="003F7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0"/>
          <w:szCs w:val="10"/>
          <w:lang w:val="de-DE"/>
        </w:rPr>
      </w:pPr>
    </w:p>
    <w:p w14:paraId="4F030872" w14:textId="77777777" w:rsidR="003F77EC" w:rsidRDefault="003F77EC" w:rsidP="003F77EC">
      <w:pPr>
        <w:rPr>
          <w:color w:val="000000"/>
          <w:sz w:val="22"/>
          <w:szCs w:val="22"/>
          <w:lang w:val="de-DE"/>
        </w:rPr>
      </w:pPr>
    </w:p>
    <w:p w14:paraId="4267E9C3" w14:textId="77777777" w:rsidR="003F77EC" w:rsidRDefault="003F77EC" w:rsidP="003F7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 xml:space="preserve">Das </w:t>
      </w:r>
      <w:r w:rsidRPr="008C74DC">
        <w:rPr>
          <w:b/>
          <w:color w:val="000000"/>
          <w:sz w:val="22"/>
          <w:szCs w:val="22"/>
          <w:lang w:val="de-DE"/>
        </w:rPr>
        <w:t>Logo</w:t>
      </w:r>
      <w:r>
        <w:rPr>
          <w:color w:val="000000"/>
          <w:sz w:val="22"/>
          <w:szCs w:val="22"/>
          <w:lang w:val="de-DE"/>
        </w:rPr>
        <w:t xml:space="preserve"> folgt:</w:t>
      </w:r>
    </w:p>
    <w:p w14:paraId="277FAA58" w14:textId="77777777" w:rsidR="003F77EC" w:rsidRPr="00C34BF4" w:rsidRDefault="003F77EC" w:rsidP="003F7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0"/>
          <w:szCs w:val="10"/>
          <w:lang w:val="de-DE"/>
        </w:rPr>
      </w:pPr>
    </w:p>
    <w:p w14:paraId="67B6B6E7" w14:textId="77777777" w:rsidR="003F77EC" w:rsidRDefault="003F77EC" w:rsidP="003F7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  <w:lang w:val="de-DE"/>
        </w:rPr>
      </w:pPr>
      <w:r w:rsidRPr="008B0FAB">
        <w:rPr>
          <w:rFonts w:ascii="Wingdings" w:eastAsia="Wingdings" w:hAnsi="Wingdings" w:cs="Wingdings"/>
          <w:color w:val="000000"/>
          <w:sz w:val="32"/>
          <w:szCs w:val="32"/>
          <w:lang w:val="de-DE"/>
        </w:rPr>
        <w:t>¨</w:t>
      </w:r>
      <w:r w:rsidRPr="00C34BF4">
        <w:rPr>
          <w:color w:val="000000"/>
          <w:sz w:val="22"/>
          <w:szCs w:val="22"/>
          <w:lang w:val="de-DE"/>
        </w:rPr>
        <w:t xml:space="preserve"> </w:t>
      </w:r>
      <w:r>
        <w:rPr>
          <w:color w:val="000000"/>
          <w:sz w:val="22"/>
          <w:szCs w:val="22"/>
          <w:lang w:val="de-DE"/>
        </w:rPr>
        <w:t xml:space="preserve">... </w:t>
      </w:r>
      <w:r w:rsidRPr="00C34BF4">
        <w:rPr>
          <w:b/>
          <w:color w:val="000000"/>
          <w:sz w:val="22"/>
          <w:szCs w:val="22"/>
          <w:lang w:val="de-DE"/>
        </w:rPr>
        <w:t>per Mail</w:t>
      </w:r>
      <w:r>
        <w:rPr>
          <w:color w:val="000000"/>
          <w:sz w:val="22"/>
          <w:szCs w:val="22"/>
          <w:lang w:val="de-DE"/>
        </w:rPr>
        <w:t xml:space="preserve"> an </w:t>
      </w:r>
      <w:r w:rsidRPr="00C34BF4">
        <w:rPr>
          <w:color w:val="000000"/>
          <w:sz w:val="22"/>
          <w:szCs w:val="22"/>
          <w:lang w:val="de-DE"/>
        </w:rPr>
        <w:t>sponsoring@hoeckler.ch</w:t>
      </w:r>
    </w:p>
    <w:p w14:paraId="679399F3" w14:textId="77777777" w:rsidR="003F77EC" w:rsidRDefault="003F77EC" w:rsidP="003F7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  <w:lang w:val="de-DE"/>
        </w:rPr>
      </w:pPr>
      <w:r w:rsidRPr="008B0FAB">
        <w:rPr>
          <w:rFonts w:ascii="Wingdings" w:eastAsia="Wingdings" w:hAnsi="Wingdings" w:cs="Wingdings"/>
          <w:color w:val="000000"/>
          <w:sz w:val="32"/>
          <w:szCs w:val="32"/>
          <w:lang w:val="de-DE"/>
        </w:rPr>
        <w:t>¨</w:t>
      </w:r>
      <w:r w:rsidRPr="00C34BF4">
        <w:rPr>
          <w:color w:val="000000"/>
          <w:sz w:val="22"/>
          <w:szCs w:val="22"/>
          <w:lang w:val="de-DE"/>
        </w:rPr>
        <w:t xml:space="preserve"> </w:t>
      </w:r>
      <w:r>
        <w:rPr>
          <w:color w:val="000000"/>
          <w:sz w:val="22"/>
          <w:szCs w:val="22"/>
          <w:lang w:val="de-DE"/>
        </w:rPr>
        <w:t xml:space="preserve">... Leider können wir das Logo </w:t>
      </w:r>
      <w:r w:rsidRPr="00C34BF4">
        <w:rPr>
          <w:b/>
          <w:color w:val="000000"/>
          <w:sz w:val="22"/>
          <w:szCs w:val="22"/>
          <w:lang w:val="de-DE"/>
        </w:rPr>
        <w:t>nicht als digitale Vorlage</w:t>
      </w:r>
      <w:r>
        <w:rPr>
          <w:color w:val="000000"/>
          <w:sz w:val="22"/>
          <w:szCs w:val="22"/>
          <w:lang w:val="de-DE"/>
        </w:rPr>
        <w:t xml:space="preserve"> zukommen lassen</w:t>
      </w:r>
    </w:p>
    <w:p w14:paraId="2485FDE8" w14:textId="77777777" w:rsidR="003F77EC" w:rsidRPr="008B0FAB" w:rsidRDefault="003F77EC" w:rsidP="003F7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0"/>
          <w:szCs w:val="10"/>
          <w:lang w:val="de-DE"/>
        </w:rPr>
      </w:pPr>
    </w:p>
    <w:p w14:paraId="436A8612" w14:textId="77777777" w:rsidR="003F77EC" w:rsidRDefault="003F77EC" w:rsidP="003F77EC">
      <w:pPr>
        <w:rPr>
          <w:color w:val="000000"/>
          <w:sz w:val="22"/>
          <w:szCs w:val="22"/>
          <w:lang w:val="de-DE"/>
        </w:rPr>
      </w:pPr>
    </w:p>
    <w:p w14:paraId="68A643BE" w14:textId="77777777" w:rsidR="003F77EC" w:rsidRDefault="003F77EC" w:rsidP="003F7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  <w:lang w:val="de-DE"/>
        </w:rPr>
      </w:pPr>
      <w:r w:rsidRPr="005A5F46">
        <w:rPr>
          <w:b/>
          <w:bCs/>
          <w:color w:val="000000"/>
          <w:sz w:val="22"/>
          <w:szCs w:val="22"/>
          <w:lang w:val="de-DE"/>
        </w:rPr>
        <w:t xml:space="preserve">Platinsponsor </w:t>
      </w:r>
      <w:r>
        <w:rPr>
          <w:b/>
          <w:color w:val="000000"/>
          <w:sz w:val="22"/>
          <w:szCs w:val="22"/>
          <w:lang w:val="de-DE"/>
        </w:rPr>
        <w:t>Infos zu Werbebanner</w:t>
      </w:r>
      <w:r w:rsidRPr="00C34BF4">
        <w:rPr>
          <w:color w:val="000000"/>
          <w:sz w:val="22"/>
          <w:szCs w:val="22"/>
          <w:lang w:val="de-DE"/>
        </w:rPr>
        <w:t>:</w:t>
      </w:r>
    </w:p>
    <w:p w14:paraId="4D81BCBE" w14:textId="77777777" w:rsidR="003F77EC" w:rsidRPr="008B0FAB" w:rsidRDefault="003F77EC" w:rsidP="003F7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0"/>
          <w:szCs w:val="10"/>
        </w:rPr>
      </w:pPr>
    </w:p>
    <w:p w14:paraId="0532B45F" w14:textId="4908742E" w:rsidR="003F77EC" w:rsidRDefault="003F77EC" w:rsidP="003F7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402"/>
        </w:tabs>
        <w:rPr>
          <w:color w:val="000000"/>
          <w:sz w:val="22"/>
          <w:szCs w:val="22"/>
          <w:lang w:val="de-DE"/>
        </w:rPr>
      </w:pPr>
      <w:r w:rsidRPr="008B0FAB">
        <w:rPr>
          <w:rFonts w:ascii="Wingdings" w:eastAsia="Wingdings" w:hAnsi="Wingdings" w:cs="Wingdings"/>
          <w:color w:val="000000"/>
          <w:sz w:val="32"/>
          <w:szCs w:val="32"/>
          <w:lang w:val="de-DE"/>
        </w:rPr>
        <w:t>¨</w:t>
      </w:r>
      <w:r w:rsidRPr="008B0FAB">
        <w:rPr>
          <w:color w:val="000000"/>
          <w:sz w:val="32"/>
          <w:szCs w:val="32"/>
          <w:lang w:val="de-DE"/>
        </w:rPr>
        <w:t xml:space="preserve"> </w:t>
      </w:r>
      <w:r>
        <w:rPr>
          <w:b/>
          <w:color w:val="000000"/>
          <w:sz w:val="22"/>
          <w:szCs w:val="22"/>
          <w:lang w:val="de-DE"/>
        </w:rPr>
        <w:t xml:space="preserve">Banner </w:t>
      </w:r>
      <w:r>
        <w:rPr>
          <w:b/>
          <w:color w:val="000000"/>
          <w:sz w:val="22"/>
          <w:szCs w:val="22"/>
          <w:lang w:val="de-DE"/>
        </w:rPr>
        <w:tab/>
      </w:r>
      <w:r w:rsidRPr="008B0FAB">
        <w:rPr>
          <w:rFonts w:ascii="Wingdings" w:eastAsia="Wingdings" w:hAnsi="Wingdings" w:cs="Wingdings"/>
          <w:color w:val="000000"/>
          <w:sz w:val="32"/>
          <w:szCs w:val="32"/>
          <w:lang w:val="de-DE"/>
        </w:rPr>
        <w:t>¨</w:t>
      </w:r>
      <w:r w:rsidRPr="008B0FAB">
        <w:rPr>
          <w:color w:val="000000"/>
          <w:sz w:val="32"/>
          <w:szCs w:val="32"/>
          <w:lang w:val="de-DE"/>
        </w:rPr>
        <w:t xml:space="preserve"> </w:t>
      </w:r>
      <w:r w:rsidRPr="00C34BF4">
        <w:rPr>
          <w:b/>
          <w:color w:val="000000"/>
          <w:sz w:val="22"/>
          <w:szCs w:val="22"/>
          <w:lang w:val="de-DE"/>
        </w:rPr>
        <w:t>keine</w:t>
      </w:r>
      <w:r>
        <w:rPr>
          <w:color w:val="000000"/>
          <w:sz w:val="22"/>
          <w:szCs w:val="22"/>
          <w:lang w:val="de-DE"/>
        </w:rPr>
        <w:t xml:space="preserve"> Banner </w:t>
      </w:r>
    </w:p>
    <w:p w14:paraId="053E50D8" w14:textId="77777777" w:rsidR="003F77EC" w:rsidRPr="00C34BF4" w:rsidRDefault="003F77EC" w:rsidP="003F7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0"/>
          <w:szCs w:val="10"/>
          <w:lang w:val="de-DE"/>
        </w:rPr>
      </w:pPr>
    </w:p>
    <w:p w14:paraId="42B02804" w14:textId="77777777" w:rsidR="003F77EC" w:rsidRDefault="003F77EC" w:rsidP="003F7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leader="underscore" w:pos="10632"/>
        </w:tabs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>Kontaktperson betreffend Banneraustausch:</w:t>
      </w:r>
      <w:r>
        <w:rPr>
          <w:color w:val="000000"/>
          <w:sz w:val="22"/>
          <w:szCs w:val="22"/>
          <w:lang w:val="de-DE"/>
        </w:rPr>
        <w:tab/>
      </w:r>
      <w:r>
        <w:rPr>
          <w:color w:val="000000"/>
          <w:sz w:val="22"/>
          <w:szCs w:val="22"/>
          <w:lang w:val="de-DE"/>
        </w:rPr>
        <w:tab/>
      </w:r>
    </w:p>
    <w:p w14:paraId="7AFBE81B" w14:textId="77777777" w:rsidR="003F77EC" w:rsidRPr="00C34BF4" w:rsidRDefault="003F77EC" w:rsidP="003F7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0"/>
          <w:szCs w:val="10"/>
          <w:lang w:val="de-DE"/>
        </w:rPr>
      </w:pPr>
    </w:p>
    <w:p w14:paraId="2D045F07" w14:textId="77777777" w:rsidR="003F77EC" w:rsidRDefault="003F77EC" w:rsidP="003F7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right" w:leader="underscore" w:pos="10632"/>
        </w:tabs>
        <w:rPr>
          <w:color w:val="000000"/>
          <w:sz w:val="32"/>
          <w:szCs w:val="32"/>
          <w:lang w:val="de-DE"/>
        </w:rPr>
      </w:pPr>
      <w:r>
        <w:rPr>
          <w:color w:val="000000"/>
          <w:sz w:val="22"/>
          <w:szCs w:val="22"/>
          <w:lang w:val="de-DE"/>
        </w:rPr>
        <w:t>Telefonnummer:</w:t>
      </w:r>
      <w:r>
        <w:rPr>
          <w:color w:val="000000"/>
          <w:sz w:val="22"/>
          <w:szCs w:val="22"/>
          <w:lang w:val="de-DE"/>
        </w:rPr>
        <w:tab/>
      </w:r>
      <w:r>
        <w:rPr>
          <w:color w:val="000000"/>
          <w:sz w:val="22"/>
          <w:szCs w:val="22"/>
          <w:lang w:val="de-DE"/>
        </w:rPr>
        <w:tab/>
      </w:r>
    </w:p>
    <w:p w14:paraId="1BBE55E7" w14:textId="77777777" w:rsidR="003F77EC" w:rsidRDefault="003F77EC" w:rsidP="003F77EC">
      <w:pPr>
        <w:rPr>
          <w:color w:val="000000"/>
          <w:sz w:val="22"/>
          <w:szCs w:val="22"/>
          <w:lang w:val="de-DE"/>
        </w:rPr>
      </w:pPr>
    </w:p>
    <w:p w14:paraId="6FF247E5" w14:textId="77777777" w:rsidR="003F77EC" w:rsidRDefault="003F77EC" w:rsidP="003F77EC">
      <w:pPr>
        <w:rPr>
          <w:color w:val="000000"/>
          <w:sz w:val="22"/>
          <w:szCs w:val="22"/>
          <w:lang w:val="de-DE"/>
        </w:rPr>
      </w:pPr>
    </w:p>
    <w:p w14:paraId="3CBD193F" w14:textId="77777777" w:rsidR="003F77EC" w:rsidRDefault="003F77EC" w:rsidP="003F77EC">
      <w:pPr>
        <w:rPr>
          <w:color w:val="000000"/>
          <w:sz w:val="22"/>
          <w:szCs w:val="22"/>
          <w:lang w:val="de-DE"/>
        </w:rPr>
      </w:pPr>
    </w:p>
    <w:p w14:paraId="3D7E65DF" w14:textId="77777777" w:rsidR="003F77EC" w:rsidRDefault="003F77EC" w:rsidP="003F77EC">
      <w:pPr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 xml:space="preserve">Ort / Datum: _________________________    Unterschrift / Stempel: </w:t>
      </w:r>
      <w:r>
        <w:rPr>
          <w:color w:val="000000"/>
          <w:sz w:val="22"/>
          <w:szCs w:val="22"/>
          <w:lang w:val="de-DE"/>
        </w:rPr>
        <w:softHyphen/>
      </w:r>
      <w:r>
        <w:rPr>
          <w:color w:val="000000"/>
          <w:sz w:val="22"/>
          <w:szCs w:val="22"/>
          <w:lang w:val="de-DE"/>
        </w:rPr>
        <w:softHyphen/>
        <w:t>___________________</w:t>
      </w:r>
    </w:p>
    <w:p w14:paraId="3516E9A3" w14:textId="77777777" w:rsidR="003F77EC" w:rsidRPr="00CA3BC4" w:rsidRDefault="003F77EC" w:rsidP="003F77EC">
      <w:pPr>
        <w:spacing w:before="240" w:after="120"/>
        <w:rPr>
          <w:b/>
          <w:color w:val="000000"/>
          <w:sz w:val="30"/>
          <w:szCs w:val="30"/>
          <w:lang w:val="de-DE"/>
        </w:rPr>
      </w:pPr>
      <w:r w:rsidRPr="00CA3BC4">
        <w:rPr>
          <w:b/>
          <w:color w:val="000000"/>
          <w:sz w:val="30"/>
          <w:szCs w:val="30"/>
          <w:lang w:val="de-DE"/>
        </w:rPr>
        <w:t>Information</w:t>
      </w:r>
    </w:p>
    <w:p w14:paraId="4B0DF2F2" w14:textId="563D61EE" w:rsidR="003F77EC" w:rsidRDefault="003F77EC" w:rsidP="003F7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  <w:lang w:val="de-DE"/>
        </w:rPr>
      </w:pPr>
      <w:r w:rsidRPr="00C34BF4">
        <w:rPr>
          <w:color w:val="000000"/>
          <w:sz w:val="22"/>
          <w:szCs w:val="22"/>
          <w:lang w:val="de-DE"/>
        </w:rPr>
        <w:t>Bitte senden Sie die unterschriebene Sponsoren-Zusicherung sowie Ihr Firmenlogo bis</w:t>
      </w:r>
      <w:r>
        <w:rPr>
          <w:color w:val="000000"/>
          <w:sz w:val="22"/>
          <w:szCs w:val="22"/>
          <w:lang w:val="de-DE"/>
        </w:rPr>
        <w:t xml:space="preserve"> spätestens 30.12. per Email</w:t>
      </w:r>
      <w:r w:rsidRPr="00C34BF4">
        <w:rPr>
          <w:color w:val="000000"/>
          <w:sz w:val="22"/>
          <w:szCs w:val="22"/>
          <w:lang w:val="de-DE"/>
        </w:rPr>
        <w:t xml:space="preserve"> an folgende Adresse:</w:t>
      </w:r>
    </w:p>
    <w:p w14:paraId="712E1ADB" w14:textId="77777777" w:rsidR="003F77EC" w:rsidRPr="008C74DC" w:rsidRDefault="003F77EC" w:rsidP="003F7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0"/>
          <w:szCs w:val="10"/>
          <w:lang w:val="de-DE"/>
        </w:rPr>
      </w:pPr>
    </w:p>
    <w:p w14:paraId="10C947CF" w14:textId="77777777" w:rsidR="003F77EC" w:rsidRDefault="003F77EC" w:rsidP="003F7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  <w:lang w:val="de-DE"/>
        </w:rPr>
      </w:pPr>
      <w:r>
        <w:rPr>
          <w:b/>
          <w:color w:val="000000"/>
          <w:sz w:val="22"/>
          <w:szCs w:val="22"/>
          <w:lang w:val="de-DE"/>
        </w:rPr>
        <w:t>Guggenmusik Vollgashöckler Hedingen</w:t>
      </w:r>
    </w:p>
    <w:p w14:paraId="14D49A9B" w14:textId="77777777" w:rsidR="003F77EC" w:rsidRPr="00CA3BC4" w:rsidRDefault="003F77EC" w:rsidP="003F7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0000"/>
          <w:sz w:val="22"/>
          <w:szCs w:val="22"/>
          <w:lang w:val="de-DE"/>
        </w:rPr>
      </w:pPr>
      <w:r w:rsidRPr="00CA3BC4">
        <w:rPr>
          <w:bCs/>
          <w:color w:val="000000"/>
          <w:sz w:val="22"/>
          <w:szCs w:val="22"/>
          <w:lang w:val="de-DE"/>
        </w:rPr>
        <w:t>Ruth Prevedoni</w:t>
      </w:r>
    </w:p>
    <w:p w14:paraId="5A01D406" w14:textId="77777777" w:rsidR="003F77EC" w:rsidRPr="008C74DC" w:rsidRDefault="003F77EC" w:rsidP="003F7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0"/>
          <w:szCs w:val="10"/>
          <w:lang w:val="de-DE"/>
        </w:rPr>
      </w:pPr>
    </w:p>
    <w:p w14:paraId="132FD8DA" w14:textId="77777777" w:rsidR="003F77EC" w:rsidRDefault="003F77EC" w:rsidP="003F7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>Tel. +41 79 689 33 52 (für Rückfragen)</w:t>
      </w:r>
    </w:p>
    <w:p w14:paraId="2D9EE189" w14:textId="77777777" w:rsidR="003F77EC" w:rsidRDefault="003F77EC" w:rsidP="003F7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>Email: sponsoring@hoeckler.ch</w:t>
      </w:r>
    </w:p>
    <w:p w14:paraId="433F2367" w14:textId="77777777" w:rsidR="003F77EC" w:rsidRPr="0019057A" w:rsidRDefault="003F77EC" w:rsidP="003F77EC">
      <w:pPr>
        <w:rPr>
          <w:sz w:val="22"/>
          <w:szCs w:val="22"/>
        </w:rPr>
      </w:pPr>
    </w:p>
    <w:p w14:paraId="683E1011" w14:textId="77777777" w:rsidR="003F77EC" w:rsidRPr="0019057A" w:rsidRDefault="003F77EC" w:rsidP="003F77EC">
      <w:pPr>
        <w:rPr>
          <w:sz w:val="22"/>
          <w:szCs w:val="22"/>
        </w:rPr>
      </w:pPr>
    </w:p>
    <w:p w14:paraId="1BD29F97" w14:textId="77777777" w:rsidR="003D3A2E" w:rsidRPr="0019057A" w:rsidRDefault="003D3A2E" w:rsidP="003D3A2E">
      <w:pPr>
        <w:rPr>
          <w:sz w:val="22"/>
          <w:szCs w:val="22"/>
        </w:rPr>
      </w:pPr>
    </w:p>
    <w:p w14:paraId="7A413320" w14:textId="77777777" w:rsidR="003D3A2E" w:rsidRPr="00385431" w:rsidRDefault="003D3A2E" w:rsidP="003D3A2E">
      <w:pPr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lastRenderedPageBreak/>
        <w:drawing>
          <wp:inline distT="0" distB="0" distL="0" distR="0" wp14:anchorId="6B9204E5" wp14:editId="5BD2A7A5">
            <wp:extent cx="6823075" cy="1831975"/>
            <wp:effectExtent l="0" t="0" r="0" b="0"/>
            <wp:docPr id="635017302" name="Grafik 1" descr="Ein Bild, das Schwarz, Dunkelhei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017302" name="Grafik 1" descr="Ein Bild, das Schwarz, Dunkelhei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075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35992" w14:textId="77777777" w:rsidR="003D3A2E" w:rsidRPr="00385431" w:rsidRDefault="003D3A2E" w:rsidP="003D3A2E">
      <w:pPr>
        <w:rPr>
          <w:color w:val="auto"/>
          <w:sz w:val="22"/>
          <w:szCs w:val="22"/>
        </w:rPr>
      </w:pPr>
    </w:p>
    <w:p w14:paraId="42A01520" w14:textId="77777777" w:rsidR="003D3A2E" w:rsidRDefault="003D3A2E" w:rsidP="003D3A2E">
      <w:pPr>
        <w:rPr>
          <w:color w:val="auto"/>
          <w:sz w:val="22"/>
          <w:szCs w:val="22"/>
        </w:rPr>
      </w:pPr>
    </w:p>
    <w:p w14:paraId="33594D2F" w14:textId="77777777" w:rsidR="003D3A2E" w:rsidRDefault="003D3A2E" w:rsidP="003D3A2E">
      <w:pPr>
        <w:rPr>
          <w:color w:val="auto"/>
          <w:sz w:val="22"/>
          <w:szCs w:val="22"/>
        </w:rPr>
      </w:pPr>
    </w:p>
    <w:p w14:paraId="148EEA55" w14:textId="77777777" w:rsidR="003D3A2E" w:rsidRDefault="003D3A2E" w:rsidP="003D3A2E">
      <w:pPr>
        <w:rPr>
          <w:color w:val="auto"/>
          <w:sz w:val="22"/>
          <w:szCs w:val="22"/>
        </w:rPr>
      </w:pPr>
    </w:p>
    <w:p w14:paraId="7982211D" w14:textId="77777777" w:rsidR="003D3A2E" w:rsidRDefault="003D3A2E" w:rsidP="003D3A2E">
      <w:pPr>
        <w:rPr>
          <w:color w:val="auto"/>
          <w:sz w:val="22"/>
          <w:szCs w:val="22"/>
        </w:rPr>
      </w:pPr>
    </w:p>
    <w:p w14:paraId="188B4DF7" w14:textId="77777777" w:rsidR="003D3A2E" w:rsidRDefault="003D3A2E" w:rsidP="003D3A2E">
      <w:pPr>
        <w:rPr>
          <w:color w:val="auto"/>
          <w:sz w:val="22"/>
          <w:szCs w:val="22"/>
        </w:rPr>
      </w:pPr>
    </w:p>
    <w:p w14:paraId="6D61549B" w14:textId="77777777" w:rsidR="003D3A2E" w:rsidRDefault="003D3A2E" w:rsidP="003D3A2E">
      <w:pPr>
        <w:rPr>
          <w:color w:val="auto"/>
          <w:sz w:val="22"/>
          <w:szCs w:val="22"/>
        </w:rPr>
      </w:pPr>
    </w:p>
    <w:p w14:paraId="3CCB0200" w14:textId="77777777" w:rsidR="003D3A2E" w:rsidRDefault="003D3A2E" w:rsidP="003D3A2E">
      <w:pPr>
        <w:rPr>
          <w:color w:val="auto"/>
          <w:sz w:val="22"/>
          <w:szCs w:val="22"/>
        </w:rPr>
      </w:pPr>
    </w:p>
    <w:p w14:paraId="71D534C0" w14:textId="77777777" w:rsidR="003D3A2E" w:rsidRDefault="003D3A2E" w:rsidP="003D3A2E">
      <w:pPr>
        <w:rPr>
          <w:color w:val="auto"/>
          <w:sz w:val="22"/>
          <w:szCs w:val="22"/>
        </w:rPr>
      </w:pPr>
    </w:p>
    <w:p w14:paraId="3F437486" w14:textId="77777777" w:rsidR="003D3A2E" w:rsidRPr="00385431" w:rsidRDefault="003D3A2E" w:rsidP="003D3A2E">
      <w:pPr>
        <w:rPr>
          <w:color w:val="auto"/>
          <w:sz w:val="22"/>
          <w:szCs w:val="22"/>
        </w:rPr>
      </w:pPr>
    </w:p>
    <w:p w14:paraId="46F499A0" w14:textId="30B67CE5" w:rsidR="00CD5027" w:rsidRPr="00CD5027" w:rsidRDefault="00CD5027" w:rsidP="00CD5027"/>
    <w:p w14:paraId="63E23B00" w14:textId="77777777" w:rsidR="00CD5027" w:rsidRPr="00CD5027" w:rsidRDefault="00CD5027" w:rsidP="00CD5027">
      <w:pPr>
        <w:rPr>
          <w:sz w:val="22"/>
          <w:szCs w:val="22"/>
        </w:rPr>
      </w:pP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4394"/>
      </w:tblGrid>
      <w:tr w:rsidR="00CD5027" w:rsidRPr="00CD5027" w14:paraId="3E86EE96" w14:textId="77777777" w:rsidTr="003D3A2E">
        <w:tc>
          <w:tcPr>
            <w:tcW w:w="6379" w:type="dxa"/>
            <w:tcMar>
              <w:left w:w="57" w:type="dxa"/>
              <w:right w:w="57" w:type="dxa"/>
            </w:tcMar>
          </w:tcPr>
          <w:p w14:paraId="568A0203" w14:textId="78FE58B8" w:rsidR="00CD5027" w:rsidRPr="00CD5027" w:rsidRDefault="00CD5027" w:rsidP="00E14451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Mar>
              <w:left w:w="0" w:type="dxa"/>
              <w:right w:w="57" w:type="dxa"/>
            </w:tcMar>
          </w:tcPr>
          <w:p w14:paraId="077C16E4" w14:textId="6A244139" w:rsidR="00CD5027" w:rsidRPr="00CD5027" w:rsidRDefault="00CD5027" w:rsidP="00E14451">
            <w:pPr>
              <w:rPr>
                <w:color w:val="auto"/>
                <w:sz w:val="22"/>
                <w:szCs w:val="22"/>
              </w:rPr>
            </w:pPr>
          </w:p>
        </w:tc>
      </w:tr>
      <w:tr w:rsidR="00CD5027" w:rsidRPr="00CD5027" w14:paraId="4BF2EA99" w14:textId="77777777" w:rsidTr="003D3A2E">
        <w:tc>
          <w:tcPr>
            <w:tcW w:w="6379" w:type="dxa"/>
            <w:tcMar>
              <w:left w:w="57" w:type="dxa"/>
              <w:right w:w="57" w:type="dxa"/>
            </w:tcMar>
          </w:tcPr>
          <w:p w14:paraId="597BCE73" w14:textId="403FE499" w:rsidR="00CD5027" w:rsidRPr="00CD5027" w:rsidRDefault="00CD5027" w:rsidP="00E14451">
            <w:pPr>
              <w:rPr>
                <w:bCs/>
                <w:color w:val="auto"/>
                <w:sz w:val="22"/>
                <w:szCs w:val="22"/>
              </w:rPr>
            </w:pPr>
            <w:r w:rsidRPr="00CD5027">
              <w:rPr>
                <w:bCs/>
                <w:color w:val="auto"/>
                <w:sz w:val="22"/>
                <w:szCs w:val="22"/>
              </w:rPr>
              <w:t>Sponsoring Verantwortliche der Vollgashöckler</w:t>
            </w:r>
          </w:p>
        </w:tc>
        <w:tc>
          <w:tcPr>
            <w:tcW w:w="4394" w:type="dxa"/>
            <w:tcMar>
              <w:left w:w="0" w:type="dxa"/>
              <w:right w:w="57" w:type="dxa"/>
            </w:tcMar>
          </w:tcPr>
          <w:p w14:paraId="7DAC096F" w14:textId="77777777" w:rsidR="00CD5027" w:rsidRPr="00CD5027" w:rsidRDefault="00CD5027" w:rsidP="00E14451">
            <w:pPr>
              <w:rPr>
                <w:color w:val="auto"/>
                <w:sz w:val="22"/>
                <w:szCs w:val="22"/>
              </w:rPr>
            </w:pPr>
            <w:r w:rsidRPr="00CD5027">
              <w:rPr>
                <w:color w:val="auto"/>
                <w:sz w:val="22"/>
                <w:szCs w:val="22"/>
              </w:rPr>
              <w:t>Ruth Prevedoni</w:t>
            </w:r>
          </w:p>
        </w:tc>
      </w:tr>
      <w:tr w:rsidR="00CD5027" w:rsidRPr="00CD5027" w14:paraId="464B118D" w14:textId="77777777" w:rsidTr="003D3A2E">
        <w:tc>
          <w:tcPr>
            <w:tcW w:w="6379" w:type="dxa"/>
            <w:tcMar>
              <w:left w:w="57" w:type="dxa"/>
              <w:right w:w="57" w:type="dxa"/>
            </w:tcMar>
          </w:tcPr>
          <w:p w14:paraId="411ED26A" w14:textId="03C5A1EB" w:rsidR="00CD5027" w:rsidRPr="00CD5027" w:rsidRDefault="00CD5027" w:rsidP="00E14451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Mar>
              <w:left w:w="0" w:type="dxa"/>
              <w:right w:w="57" w:type="dxa"/>
            </w:tcMar>
          </w:tcPr>
          <w:p w14:paraId="567AF663" w14:textId="4FE1611A" w:rsidR="00CD5027" w:rsidRPr="00CD5027" w:rsidRDefault="00CD5027" w:rsidP="00E14451">
            <w:pPr>
              <w:rPr>
                <w:color w:val="auto"/>
                <w:sz w:val="22"/>
                <w:szCs w:val="22"/>
              </w:rPr>
            </w:pPr>
          </w:p>
        </w:tc>
      </w:tr>
      <w:tr w:rsidR="00CD5027" w:rsidRPr="00CD5027" w14:paraId="061F1AC4" w14:textId="77777777" w:rsidTr="003D3A2E">
        <w:tc>
          <w:tcPr>
            <w:tcW w:w="6379" w:type="dxa"/>
            <w:tcMar>
              <w:left w:w="57" w:type="dxa"/>
              <w:right w:w="57" w:type="dxa"/>
            </w:tcMar>
          </w:tcPr>
          <w:p w14:paraId="48ED230B" w14:textId="24402533" w:rsidR="00CD5027" w:rsidRPr="00CD5027" w:rsidRDefault="00CD5027" w:rsidP="00E14451">
            <w:pPr>
              <w:rPr>
                <w:bCs/>
                <w:color w:val="auto"/>
                <w:sz w:val="22"/>
                <w:szCs w:val="22"/>
              </w:rPr>
            </w:pPr>
            <w:r w:rsidRPr="00CD5027">
              <w:rPr>
                <w:bCs/>
                <w:color w:val="auto"/>
                <w:sz w:val="22"/>
                <w:szCs w:val="22"/>
              </w:rPr>
              <w:t>Betreffend</w:t>
            </w:r>
          </w:p>
        </w:tc>
        <w:tc>
          <w:tcPr>
            <w:tcW w:w="4394" w:type="dxa"/>
            <w:tcMar>
              <w:left w:w="0" w:type="dxa"/>
              <w:right w:w="57" w:type="dxa"/>
            </w:tcMar>
          </w:tcPr>
          <w:p w14:paraId="4C662826" w14:textId="35D38D7C" w:rsidR="00CD5027" w:rsidRPr="00CD5027" w:rsidRDefault="00CD5027" w:rsidP="00E14451">
            <w:pPr>
              <w:rPr>
                <w:color w:val="auto"/>
                <w:sz w:val="22"/>
                <w:szCs w:val="22"/>
                <w:lang w:val="en-GB"/>
              </w:rPr>
            </w:pPr>
            <w:r w:rsidRPr="00CD5027">
              <w:rPr>
                <w:color w:val="auto"/>
                <w:sz w:val="22"/>
                <w:szCs w:val="22"/>
                <w:lang w:val="en-GB"/>
              </w:rPr>
              <w:t>Sponsoringbeitrag</w:t>
            </w:r>
            <w:r>
              <w:rPr>
                <w:color w:val="auto"/>
                <w:sz w:val="22"/>
                <w:szCs w:val="22"/>
                <w:lang w:val="en-GB"/>
              </w:rPr>
              <w:t xml:space="preserve"> an die Vollgashöckler</w:t>
            </w:r>
          </w:p>
        </w:tc>
      </w:tr>
      <w:tr w:rsidR="00CD5027" w:rsidRPr="00CD5027" w14:paraId="3B3C94FC" w14:textId="77777777" w:rsidTr="003D3A2E">
        <w:tc>
          <w:tcPr>
            <w:tcW w:w="6379" w:type="dxa"/>
            <w:tcMar>
              <w:left w:w="57" w:type="dxa"/>
              <w:right w:w="57" w:type="dxa"/>
            </w:tcMar>
          </w:tcPr>
          <w:p w14:paraId="645CE7E5" w14:textId="77777777" w:rsidR="00CD5027" w:rsidRPr="00CD5027" w:rsidRDefault="00CD5027" w:rsidP="00E14451">
            <w:pPr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Mar>
              <w:left w:w="0" w:type="dxa"/>
              <w:right w:w="57" w:type="dxa"/>
            </w:tcMar>
          </w:tcPr>
          <w:p w14:paraId="5B392B3C" w14:textId="77777777" w:rsidR="00CD5027" w:rsidRPr="00CD5027" w:rsidRDefault="00CD5027" w:rsidP="00E14451">
            <w:pPr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CD5027" w:rsidRPr="00CD5027" w14:paraId="623E5208" w14:textId="77777777" w:rsidTr="003D3A2E">
        <w:trPr>
          <w:trHeight w:val="182"/>
        </w:trPr>
        <w:tc>
          <w:tcPr>
            <w:tcW w:w="6379" w:type="dxa"/>
            <w:tcMar>
              <w:left w:w="57" w:type="dxa"/>
              <w:right w:w="57" w:type="dxa"/>
            </w:tcMar>
          </w:tcPr>
          <w:p w14:paraId="556AA775" w14:textId="348E3F40" w:rsidR="00CD5027" w:rsidRPr="00CD5027" w:rsidRDefault="00CD5027" w:rsidP="00E14451">
            <w:pPr>
              <w:rPr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</w:tcPr>
          <w:p w14:paraId="77A724DE" w14:textId="501D391D" w:rsidR="00CD5027" w:rsidRPr="00CD5027" w:rsidRDefault="00CD5027" w:rsidP="00E14451">
            <w:pPr>
              <w:rPr>
                <w:color w:val="auto"/>
                <w:sz w:val="22"/>
                <w:szCs w:val="22"/>
              </w:rPr>
            </w:pPr>
          </w:p>
        </w:tc>
      </w:tr>
      <w:tr w:rsidR="00CD5027" w:rsidRPr="00CD5027" w14:paraId="6F9EED7C" w14:textId="77777777" w:rsidTr="003D3A2E">
        <w:trPr>
          <w:trHeight w:val="182"/>
        </w:trPr>
        <w:tc>
          <w:tcPr>
            <w:tcW w:w="10773" w:type="dxa"/>
            <w:gridSpan w:val="2"/>
            <w:tcMar>
              <w:left w:w="57" w:type="dxa"/>
              <w:right w:w="57" w:type="dxa"/>
            </w:tcMar>
          </w:tcPr>
          <w:p w14:paraId="322CD35C" w14:textId="77777777" w:rsidR="00CD5027" w:rsidRDefault="00CD5027" w:rsidP="00E14451">
            <w:pPr>
              <w:rPr>
                <w:bCs/>
                <w:color w:val="auto"/>
                <w:sz w:val="22"/>
                <w:szCs w:val="22"/>
                <w:lang w:val="en-GB"/>
              </w:rPr>
            </w:pPr>
            <w:r w:rsidRPr="00CD5027">
              <w:rPr>
                <w:bCs/>
                <w:color w:val="auto"/>
                <w:sz w:val="22"/>
                <w:szCs w:val="22"/>
                <w:lang w:val="en-GB"/>
              </w:rPr>
              <w:t>Wir danken Ihnen jetzt schon für Ihren Beitrag und freuen uns, Sie an unserem Anlass begrüssen zu dürfen</w:t>
            </w:r>
            <w:r>
              <w:rPr>
                <w:bCs/>
                <w:color w:val="auto"/>
                <w:sz w:val="22"/>
                <w:szCs w:val="22"/>
                <w:lang w:val="en-GB"/>
              </w:rPr>
              <w:t>.</w:t>
            </w:r>
          </w:p>
          <w:p w14:paraId="52957683" w14:textId="77777777" w:rsidR="003D3A2E" w:rsidRDefault="003D3A2E" w:rsidP="00E14451">
            <w:pPr>
              <w:rPr>
                <w:bCs/>
                <w:color w:val="auto"/>
                <w:sz w:val="22"/>
                <w:szCs w:val="22"/>
                <w:lang w:val="en-GB"/>
              </w:rPr>
            </w:pPr>
          </w:p>
          <w:p w14:paraId="26002BD9" w14:textId="1E2C4883" w:rsidR="003D3A2E" w:rsidRPr="00CD5027" w:rsidRDefault="003D3A2E" w:rsidP="00E14451">
            <w:pPr>
              <w:rPr>
                <w:bCs/>
                <w:color w:val="auto"/>
                <w:sz w:val="22"/>
                <w:szCs w:val="22"/>
              </w:rPr>
            </w:pPr>
          </w:p>
        </w:tc>
      </w:tr>
      <w:tr w:rsidR="00CD5027" w:rsidRPr="00CD5027" w14:paraId="7D7EE87E" w14:textId="77777777" w:rsidTr="003D3A2E">
        <w:trPr>
          <w:trHeight w:val="182"/>
        </w:trPr>
        <w:tc>
          <w:tcPr>
            <w:tcW w:w="10773" w:type="dxa"/>
            <w:gridSpan w:val="2"/>
            <w:tcMar>
              <w:left w:w="57" w:type="dxa"/>
              <w:right w:w="57" w:type="dxa"/>
            </w:tcMar>
          </w:tcPr>
          <w:p w14:paraId="72212B16" w14:textId="77777777" w:rsidR="00CD5027" w:rsidRPr="00CD5027" w:rsidRDefault="00CD5027" w:rsidP="00E14451">
            <w:pPr>
              <w:rPr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CD5027" w:rsidRPr="00CD5027" w14:paraId="128AB07F" w14:textId="77777777" w:rsidTr="003D3A2E">
        <w:trPr>
          <w:trHeight w:val="182"/>
        </w:trPr>
        <w:tc>
          <w:tcPr>
            <w:tcW w:w="10773" w:type="dxa"/>
            <w:gridSpan w:val="2"/>
            <w:tcMar>
              <w:left w:w="57" w:type="dxa"/>
              <w:right w:w="57" w:type="dxa"/>
            </w:tcMar>
          </w:tcPr>
          <w:p w14:paraId="27E4E0A4" w14:textId="23E68F93" w:rsidR="00CD5027" w:rsidRPr="00CD5027" w:rsidRDefault="00CD5027" w:rsidP="00E14451">
            <w:pPr>
              <w:rPr>
                <w:bCs/>
                <w:color w:val="auto"/>
                <w:sz w:val="22"/>
                <w:szCs w:val="22"/>
                <w:lang w:val="en-GB"/>
              </w:rPr>
            </w:pPr>
            <w:r w:rsidRPr="00CD5027">
              <w:rPr>
                <w:bCs/>
                <w:color w:val="auto"/>
                <w:sz w:val="22"/>
                <w:szCs w:val="22"/>
                <w:lang w:val="en-GB"/>
              </w:rPr>
              <w:t>Mit den QR-Code Rechnung</w:t>
            </w:r>
            <w:r>
              <w:rPr>
                <w:bCs/>
                <w:color w:val="auto"/>
                <w:sz w:val="22"/>
                <w:szCs w:val="22"/>
                <w:lang w:val="en-GB"/>
              </w:rPr>
              <w:t>s</w:t>
            </w:r>
            <w:r w:rsidRPr="00CD5027">
              <w:rPr>
                <w:bCs/>
                <w:color w:val="auto"/>
                <w:sz w:val="22"/>
                <w:szCs w:val="22"/>
                <w:lang w:val="en-GB"/>
              </w:rPr>
              <w:t>informationen können Sie uns Ihren Sponsoringbeitrag überweisen.</w:t>
            </w:r>
          </w:p>
        </w:tc>
      </w:tr>
      <w:tr w:rsidR="00CD5027" w:rsidRPr="00CD5027" w14:paraId="7D150997" w14:textId="77777777" w:rsidTr="003D3A2E">
        <w:trPr>
          <w:trHeight w:val="182"/>
        </w:trPr>
        <w:tc>
          <w:tcPr>
            <w:tcW w:w="6379" w:type="dxa"/>
            <w:tcMar>
              <w:left w:w="57" w:type="dxa"/>
              <w:right w:w="57" w:type="dxa"/>
            </w:tcMar>
          </w:tcPr>
          <w:p w14:paraId="16DCA3E8" w14:textId="77777777" w:rsidR="00CD5027" w:rsidRPr="00CD5027" w:rsidRDefault="00CD5027" w:rsidP="00E14451">
            <w:pPr>
              <w:rPr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</w:tcPr>
          <w:p w14:paraId="2988B859" w14:textId="77777777" w:rsidR="00CD5027" w:rsidRPr="00CD5027" w:rsidRDefault="00CD5027" w:rsidP="00E14451">
            <w:pPr>
              <w:rPr>
                <w:color w:val="auto"/>
                <w:sz w:val="22"/>
                <w:szCs w:val="22"/>
              </w:rPr>
            </w:pPr>
          </w:p>
        </w:tc>
      </w:tr>
    </w:tbl>
    <w:p w14:paraId="495771D6" w14:textId="77777777" w:rsidR="003F77EC" w:rsidRPr="00CD5027" w:rsidRDefault="003F77EC" w:rsidP="003F77EC">
      <w:pPr>
        <w:rPr>
          <w:color w:val="auto"/>
          <w:sz w:val="22"/>
          <w:szCs w:val="22"/>
        </w:rPr>
      </w:pPr>
    </w:p>
    <w:p w14:paraId="1987D100" w14:textId="77777777" w:rsidR="003F77EC" w:rsidRPr="00CD5027" w:rsidRDefault="003F77EC" w:rsidP="003F77EC">
      <w:pPr>
        <w:rPr>
          <w:color w:val="auto"/>
          <w:sz w:val="22"/>
          <w:szCs w:val="22"/>
        </w:rPr>
      </w:pPr>
    </w:p>
    <w:p w14:paraId="13468296" w14:textId="77777777" w:rsidR="003F77EC" w:rsidRPr="00CD5027" w:rsidRDefault="003F77EC" w:rsidP="003F77EC">
      <w:pPr>
        <w:rPr>
          <w:color w:val="auto"/>
          <w:sz w:val="22"/>
          <w:szCs w:val="22"/>
        </w:rPr>
      </w:pPr>
    </w:p>
    <w:p w14:paraId="611F62AF" w14:textId="77777777" w:rsidR="003F77EC" w:rsidRDefault="003F77EC" w:rsidP="003F77EC">
      <w:pPr>
        <w:rPr>
          <w:color w:val="auto"/>
          <w:sz w:val="22"/>
          <w:szCs w:val="22"/>
        </w:rPr>
      </w:pPr>
    </w:p>
    <w:p w14:paraId="50386C04" w14:textId="77777777" w:rsidR="003F77EC" w:rsidRDefault="003F77EC" w:rsidP="003F77EC">
      <w:pPr>
        <w:rPr>
          <w:color w:val="auto"/>
          <w:sz w:val="22"/>
          <w:szCs w:val="22"/>
        </w:rPr>
      </w:pPr>
    </w:p>
    <w:p w14:paraId="5FC9F5B6" w14:textId="77777777" w:rsidR="003F77EC" w:rsidRPr="00385431" w:rsidRDefault="003F77EC" w:rsidP="003F77EC">
      <w:pPr>
        <w:rPr>
          <w:color w:val="auto"/>
          <w:sz w:val="22"/>
          <w:szCs w:val="22"/>
        </w:rPr>
      </w:pPr>
    </w:p>
    <w:p w14:paraId="61E43C01" w14:textId="77777777" w:rsidR="003F77EC" w:rsidRPr="00385431" w:rsidRDefault="003F77EC" w:rsidP="003F77EC">
      <w:pPr>
        <w:rPr>
          <w:color w:val="auto"/>
          <w:sz w:val="22"/>
          <w:szCs w:val="22"/>
          <w:lang w:val="de-DE"/>
        </w:rPr>
      </w:pPr>
    </w:p>
    <w:p w14:paraId="1450C5E4" w14:textId="0EDB6E50" w:rsidR="008B0FAB" w:rsidRPr="003F77EC" w:rsidRDefault="008B0FAB" w:rsidP="00683542">
      <w:pPr>
        <w:rPr>
          <w:color w:val="000000"/>
          <w:sz w:val="22"/>
          <w:szCs w:val="22"/>
          <w:lang w:val="de-DE"/>
        </w:rPr>
      </w:pPr>
    </w:p>
    <w:sectPr w:rsidR="008B0FAB" w:rsidRPr="003F77EC" w:rsidSect="008A7B6D">
      <w:footerReference w:type="default" r:id="rId12"/>
      <w:footerReference w:type="first" r:id="rId13"/>
      <w:pgSz w:w="11907" w:h="16839" w:code="9"/>
      <w:pgMar w:top="626" w:right="595" w:bottom="426" w:left="567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C5E7" w14:textId="77777777" w:rsidR="004B3E4C" w:rsidRDefault="004B3E4C" w:rsidP="0059210D">
      <w:r>
        <w:separator/>
      </w:r>
    </w:p>
  </w:endnote>
  <w:endnote w:type="continuationSeparator" w:id="0">
    <w:p w14:paraId="1450C5E8" w14:textId="77777777" w:rsidR="004B3E4C" w:rsidRDefault="004B3E4C" w:rsidP="0059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C5E9" w14:textId="65532FF5" w:rsidR="004B3E4C" w:rsidRPr="00E01829" w:rsidRDefault="003F77EC" w:rsidP="005B5C5B">
    <w:pPr>
      <w:pStyle w:val="Fuzeile"/>
      <w:tabs>
        <w:tab w:val="left" w:pos="2385"/>
      </w:tabs>
      <w:rPr>
        <w:sz w:val="16"/>
        <w:szCs w:val="16"/>
      </w:rPr>
    </w:pPr>
    <w:r>
      <w:rPr>
        <w:b/>
        <w:noProof/>
        <w:color w:val="000000"/>
        <w:sz w:val="22"/>
        <w:szCs w:val="22"/>
        <w:lang w:val="de-DE"/>
      </w:rPr>
      <w:drawing>
        <wp:anchor distT="0" distB="0" distL="114300" distR="114300" simplePos="0" relativeHeight="251659264" behindDoc="1" locked="0" layoutInCell="1" allowOverlap="1" wp14:anchorId="64394997" wp14:editId="4363AF3B">
          <wp:simplePos x="0" y="0"/>
          <wp:positionH relativeFrom="margin">
            <wp:align>center</wp:align>
          </wp:positionH>
          <wp:positionV relativeFrom="paragraph">
            <wp:posOffset>-3343539</wp:posOffset>
          </wp:positionV>
          <wp:extent cx="7570800" cy="3855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38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3E4C" w:rsidRPr="00E01829">
      <w:rPr>
        <w:sz w:val="16"/>
        <w:szCs w:val="16"/>
        <w:lang w:val="de-DE"/>
      </w:rPr>
      <w:tab/>
    </w:r>
    <w:r w:rsidR="004B3E4C">
      <w:rPr>
        <w:sz w:val="16"/>
        <w:szCs w:val="16"/>
        <w:lang w:val="de-DE"/>
      </w:rPr>
      <w:tab/>
    </w:r>
    <w:r w:rsidR="004B3E4C" w:rsidRPr="00E01829">
      <w:rPr>
        <w:sz w:val="16"/>
        <w:szCs w:val="16"/>
        <w:lang w:val="de-D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C5EA" w14:textId="77777777" w:rsidR="004B3E4C" w:rsidRDefault="004B3E4C" w:rsidP="0059210D">
    <w:pPr>
      <w:pStyle w:val="Fuzeile"/>
      <w:rPr>
        <w:noProof/>
        <w:lang w:eastAsia="de-CH"/>
      </w:rPr>
    </w:pPr>
    <w:r>
      <w:rPr>
        <w:lang w:val="de-DE"/>
      </w:rPr>
      <w:tab/>
    </w:r>
  </w:p>
  <w:p w14:paraId="1450C5EB" w14:textId="77777777" w:rsidR="004B3E4C" w:rsidRDefault="004B3E4C" w:rsidP="0059210D">
    <w:pPr>
      <w:pStyle w:val="Fuzeile"/>
    </w:pPr>
    <w:r>
      <w:rPr>
        <w:noProof/>
        <w:lang w:eastAsia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0C5E5" w14:textId="77777777" w:rsidR="004B3E4C" w:rsidRDefault="004B3E4C" w:rsidP="0059210D">
      <w:r>
        <w:separator/>
      </w:r>
    </w:p>
  </w:footnote>
  <w:footnote w:type="continuationSeparator" w:id="0">
    <w:p w14:paraId="1450C5E6" w14:textId="77777777" w:rsidR="004B3E4C" w:rsidRDefault="004B3E4C" w:rsidP="00592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092"/>
    <w:multiLevelType w:val="hybridMultilevel"/>
    <w:tmpl w:val="27B0CD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7D9E"/>
    <w:multiLevelType w:val="hybridMultilevel"/>
    <w:tmpl w:val="F7DA22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90985"/>
    <w:multiLevelType w:val="hybridMultilevel"/>
    <w:tmpl w:val="E0CEEC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079B7"/>
    <w:multiLevelType w:val="hybridMultilevel"/>
    <w:tmpl w:val="5598F9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D117F"/>
    <w:multiLevelType w:val="hybridMultilevel"/>
    <w:tmpl w:val="E37C9E62"/>
    <w:lvl w:ilvl="0" w:tplc="306AB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2C01F4">
      <w:start w:val="1"/>
      <w:numFmt w:val="decimal"/>
      <w:lvlText w:val="%2."/>
      <w:lvlJc w:val="left"/>
      <w:pPr>
        <w:ind w:left="1440" w:hanging="360"/>
      </w:pPr>
      <w:rPr>
        <w:rFonts w:ascii="Verdana" w:hAnsi="Verdana" w:hint="default"/>
        <w:b/>
        <w:i w:val="0"/>
        <w:color w:val="808080"/>
        <w:sz w:val="28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81057"/>
    <w:multiLevelType w:val="hybridMultilevel"/>
    <w:tmpl w:val="F72638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F77E0"/>
    <w:multiLevelType w:val="multilevel"/>
    <w:tmpl w:val="07FCD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3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1465C36"/>
    <w:multiLevelType w:val="hybridMultilevel"/>
    <w:tmpl w:val="AF806E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D1D05"/>
    <w:multiLevelType w:val="hybridMultilevel"/>
    <w:tmpl w:val="94420E58"/>
    <w:lvl w:ilvl="0" w:tplc="B4C21468">
      <w:start w:val="1"/>
      <w:numFmt w:val="decimal"/>
      <w:pStyle w:val="berschrift2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379CC"/>
    <w:multiLevelType w:val="hybridMultilevel"/>
    <w:tmpl w:val="0CA0CA58"/>
    <w:lvl w:ilvl="0" w:tplc="0B60CE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124EC"/>
    <w:multiLevelType w:val="hybridMultilevel"/>
    <w:tmpl w:val="2C22730C"/>
    <w:lvl w:ilvl="0" w:tplc="296C6B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1E2C01F4">
      <w:start w:val="1"/>
      <w:numFmt w:val="decimal"/>
      <w:lvlText w:val="%2."/>
      <w:lvlJc w:val="left"/>
      <w:pPr>
        <w:ind w:left="1440" w:hanging="360"/>
      </w:pPr>
      <w:rPr>
        <w:rFonts w:ascii="Verdana" w:hAnsi="Verdana" w:hint="default"/>
        <w:b/>
        <w:i w:val="0"/>
        <w:color w:val="808080"/>
        <w:sz w:val="28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E4F8D"/>
    <w:multiLevelType w:val="multilevel"/>
    <w:tmpl w:val="E37C9E62"/>
    <w:styleLink w:val="FormatvorlageNummerierteListe12ptFettSchwarz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b/>
        <w:bCs/>
        <w:color w:val="000000"/>
        <w:kern w:val="32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hAnsi="Verdana" w:hint="default"/>
        <w:b/>
        <w:i w:val="0"/>
        <w:color w:val="808080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7992954">
    <w:abstractNumId w:val="8"/>
  </w:num>
  <w:num w:numId="2" w16cid:durableId="740057138">
    <w:abstractNumId w:val="4"/>
  </w:num>
  <w:num w:numId="3" w16cid:durableId="1296836484">
    <w:abstractNumId w:val="6"/>
  </w:num>
  <w:num w:numId="4" w16cid:durableId="290938543">
    <w:abstractNumId w:val="11"/>
  </w:num>
  <w:num w:numId="5" w16cid:durableId="960692526">
    <w:abstractNumId w:val="0"/>
  </w:num>
  <w:num w:numId="6" w16cid:durableId="1335568595">
    <w:abstractNumId w:val="3"/>
  </w:num>
  <w:num w:numId="7" w16cid:durableId="716392279">
    <w:abstractNumId w:val="2"/>
  </w:num>
  <w:num w:numId="8" w16cid:durableId="1352687591">
    <w:abstractNumId w:val="7"/>
  </w:num>
  <w:num w:numId="9" w16cid:durableId="1204715030">
    <w:abstractNumId w:val="1"/>
  </w:num>
  <w:num w:numId="10" w16cid:durableId="2021463124">
    <w:abstractNumId w:val="5"/>
  </w:num>
  <w:num w:numId="11" w16cid:durableId="1905992976">
    <w:abstractNumId w:val="9"/>
  </w:num>
  <w:num w:numId="12" w16cid:durableId="69355984">
    <w:abstractNumId w:val="10"/>
  </w:num>
  <w:numIdMacAtCleanup w:val="12"/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040472506"/>
  </wne:recipientData>
  <wne:recipientData>
    <wne:active wne:val="1"/>
    <wne:hash wne:val="-362622049"/>
  </wne:recipientData>
  <wne:recipientData>
    <wne:active wne:val="1"/>
    <wne:hash wne:val="-1627193263"/>
  </wne:recipientData>
  <wne:recipientData>
    <wne:active wne:val="1"/>
    <wne:hash wne:val="-812356380"/>
  </wne:recipientData>
  <wne:recipientData>
    <wne:active wne:val="1"/>
    <wne:hash wne:val="-1729863031"/>
  </wne:recipientData>
  <wne:recipientData>
    <wne:active wne:val="1"/>
    <wne:hash wne:val="-2047149454"/>
  </wne:recipientData>
  <wne:recipientData>
    <wne:active wne:val="1"/>
    <wne:hash wne:val="2127506196"/>
  </wne:recipientData>
  <wne:recipientData>
    <wne:active wne:val="1"/>
    <wne:hash wne:val="1609504977"/>
  </wne:recipientData>
  <wne:recipientData>
    <wne:active wne:val="1"/>
    <wne:hash wne:val="626239419"/>
  </wne:recipientData>
  <wne:recipientData>
    <wne:active wne:val="1"/>
    <wne:hash wne:val="330689169"/>
  </wne:recipientData>
  <wne:recipientData>
    <wne:active wne:val="1"/>
    <wne:hash wne:val="-678898893"/>
  </wne:recipientData>
  <wne:recipientData>
    <wne:active wne:val="1"/>
    <wne:hash wne:val="1615747797"/>
  </wne:recipientData>
  <wne:recipientData>
    <wne:active wne:val="1"/>
    <wne:hash wne:val="-1176493903"/>
  </wne:recipientData>
  <wne:recipientData>
    <wne:active wne:val="1"/>
    <wne:hash wne:val="-1515979036"/>
  </wne:recipientData>
  <wne:recipientData>
    <wne:active wne:val="1"/>
    <wne:hash wne:val="1123218490"/>
  </wne:recipientData>
  <wne:recipientData>
    <wne:active wne:val="1"/>
    <wne:hash wne:val="268256263"/>
  </wne:recipientData>
  <wne:recipientData>
    <wne:active wne:val="1"/>
    <wne:hash wne:val="1784678374"/>
  </wne:recipientData>
  <wne:recipientData>
    <wne:active wne:val="1"/>
    <wne:hash wne:val="1711949209"/>
  </wne:recipientData>
  <wne:recipientData>
    <wne:active wne:val="1"/>
    <wne:hash wne:val="234138557"/>
  </wne:recipientData>
  <wne:recipientData>
    <wne:active wne:val="1"/>
    <wne:hash wne:val="-1415635113"/>
  </wne:recipientData>
  <wne:recipientData>
    <wne:active wne:val="1"/>
    <wne:hash wne:val="-825131591"/>
  </wne:recipientData>
  <wne:recipientData>
    <wne:active wne:val="1"/>
    <wne:hash wne:val="418165579"/>
  </wne:recipientData>
  <wne:recipientData>
    <wne:active wne:val="1"/>
    <wne:hash wne:val="719718944"/>
  </wne:recipientData>
  <wne:recipientData>
    <wne:active wne:val="1"/>
    <wne:hash wne:val="-367988434"/>
  </wne:recipientData>
  <wne:recipientData>
    <wne:active wne:val="1"/>
    <wne:hash wne:val="-729441831"/>
  </wne:recipientData>
  <wne:recipientData>
    <wne:active wne:val="1"/>
    <wne:hash wne:val="1761139016"/>
  </wne:recipientData>
  <wne:recipientData>
    <wne:active wne:val="1"/>
    <wne:hash wne:val="1400470737"/>
  </wne:recipientData>
  <wne:recipientData>
    <wne:active wne:val="1"/>
    <wne:hash wne:val="4515138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H:\Daten_ruth.prevedoni\Vollgashöckler\Ball\2019\Sponsoring\2019 Sponsoringlist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ponsorenliste$`  WHERE `2019` = 'X'"/>
    <w:viewMergedData/>
    <w:odso>
      <w:udl w:val="Provider=Microsoft.ACE.OLEDB.12.0;User ID=Admin;Data Source=C:\Users\Ruth\SkyDrive\Vollgashöckler\Ball\Ball 2020\Sponsoring\Sponsoringanfragen\2020 Sponsoringlist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ponsorenliste$"/>
      <w:src r:id="rId2"/>
      <w:colDelim w:val="9"/>
      <w:type w:val="database"/>
      <w:fHdr/>
      <w:fieldMapData>
        <w:column w:val="0"/>
        <w:lid w:val="de-CH"/>
      </w:fieldMapData>
      <w:fieldMapData>
        <w:type w:val="dbColumn"/>
        <w:name w:val="Anrede"/>
        <w:mappedName w:val="Anrede"/>
        <w:column w:val="12"/>
        <w:lid w:val="de-CH"/>
      </w:fieldMapData>
      <w:fieldMapData>
        <w:type w:val="dbColumn"/>
        <w:name w:val="Vorname"/>
        <w:mappedName w:val="Vorname"/>
        <w:column w:val="14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type w:val="dbColumn"/>
        <w:name w:val="Ort"/>
        <w:mappedName w:val="Ort"/>
        <w:column w:val="19"/>
        <w:lid w:val="de-CH"/>
      </w:fieldMapData>
      <w:fieldMapData>
        <w:column w:val="0"/>
        <w:lid w:val="de-CH"/>
      </w:fieldMapData>
      <w:fieldMapData>
        <w:type w:val="dbColumn"/>
        <w:name w:val="PLZ"/>
        <w:mappedName w:val="PLZ"/>
        <w:column w:val="18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recipientData r:id="rId3"/>
    </w:odso>
  </w:mailMerge>
  <w:defaultTabStop w:val="709"/>
  <w:hyphenationZone w:val="425"/>
  <w:drawingGridHorizontalSpacing w:val="90"/>
  <w:drawingGridVerticalSpacing w:val="57"/>
  <w:displayHorizont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10D"/>
    <w:rsid w:val="000010AC"/>
    <w:rsid w:val="00021408"/>
    <w:rsid w:val="00027CE1"/>
    <w:rsid w:val="00032D86"/>
    <w:rsid w:val="0003383A"/>
    <w:rsid w:val="00040699"/>
    <w:rsid w:val="00054AD3"/>
    <w:rsid w:val="000566C8"/>
    <w:rsid w:val="000647F1"/>
    <w:rsid w:val="00066B70"/>
    <w:rsid w:val="00076C7D"/>
    <w:rsid w:val="00083956"/>
    <w:rsid w:val="0009321A"/>
    <w:rsid w:val="000A6E76"/>
    <w:rsid w:val="000C2640"/>
    <w:rsid w:val="000D260B"/>
    <w:rsid w:val="000E03D4"/>
    <w:rsid w:val="000E2EF7"/>
    <w:rsid w:val="000F0E9A"/>
    <w:rsid w:val="001126CD"/>
    <w:rsid w:val="0011455B"/>
    <w:rsid w:val="00122FB5"/>
    <w:rsid w:val="001236DA"/>
    <w:rsid w:val="00126D3A"/>
    <w:rsid w:val="00145629"/>
    <w:rsid w:val="00153A6D"/>
    <w:rsid w:val="001C1D39"/>
    <w:rsid w:val="001D163B"/>
    <w:rsid w:val="001E4C19"/>
    <w:rsid w:val="0020433C"/>
    <w:rsid w:val="00207DAA"/>
    <w:rsid w:val="0021666A"/>
    <w:rsid w:val="002176DE"/>
    <w:rsid w:val="002253F1"/>
    <w:rsid w:val="002411B3"/>
    <w:rsid w:val="0024288C"/>
    <w:rsid w:val="00243EDE"/>
    <w:rsid w:val="00245501"/>
    <w:rsid w:val="002621C5"/>
    <w:rsid w:val="00273E8B"/>
    <w:rsid w:val="002A0641"/>
    <w:rsid w:val="002B32D9"/>
    <w:rsid w:val="002C4598"/>
    <w:rsid w:val="002D2CE1"/>
    <w:rsid w:val="002F7AB2"/>
    <w:rsid w:val="003018E9"/>
    <w:rsid w:val="00334258"/>
    <w:rsid w:val="00343CB4"/>
    <w:rsid w:val="00367F7E"/>
    <w:rsid w:val="003716A1"/>
    <w:rsid w:val="003736D0"/>
    <w:rsid w:val="003A4628"/>
    <w:rsid w:val="003A598E"/>
    <w:rsid w:val="003B1E87"/>
    <w:rsid w:val="003B3B96"/>
    <w:rsid w:val="003B74C2"/>
    <w:rsid w:val="003C1E9B"/>
    <w:rsid w:val="003D3A2E"/>
    <w:rsid w:val="003D5ABC"/>
    <w:rsid w:val="003F04C0"/>
    <w:rsid w:val="003F77EC"/>
    <w:rsid w:val="0040296A"/>
    <w:rsid w:val="00415753"/>
    <w:rsid w:val="004357AB"/>
    <w:rsid w:val="00451CE0"/>
    <w:rsid w:val="00453F4F"/>
    <w:rsid w:val="004A549E"/>
    <w:rsid w:val="004B3E4C"/>
    <w:rsid w:val="004C174F"/>
    <w:rsid w:val="004D5056"/>
    <w:rsid w:val="004D50F5"/>
    <w:rsid w:val="00500608"/>
    <w:rsid w:val="00507CCE"/>
    <w:rsid w:val="0051169A"/>
    <w:rsid w:val="00520314"/>
    <w:rsid w:val="00524DC9"/>
    <w:rsid w:val="00531801"/>
    <w:rsid w:val="005368A1"/>
    <w:rsid w:val="00547A7F"/>
    <w:rsid w:val="0055748E"/>
    <w:rsid w:val="0059210D"/>
    <w:rsid w:val="00592E99"/>
    <w:rsid w:val="00594BF2"/>
    <w:rsid w:val="005A219A"/>
    <w:rsid w:val="005B33CA"/>
    <w:rsid w:val="005B5C5B"/>
    <w:rsid w:val="005C2EBB"/>
    <w:rsid w:val="005D1D5B"/>
    <w:rsid w:val="005E4CFD"/>
    <w:rsid w:val="005E5CBD"/>
    <w:rsid w:val="006104E1"/>
    <w:rsid w:val="006210A1"/>
    <w:rsid w:val="00621649"/>
    <w:rsid w:val="00624D42"/>
    <w:rsid w:val="00625D36"/>
    <w:rsid w:val="006355FA"/>
    <w:rsid w:val="00642386"/>
    <w:rsid w:val="00647FB1"/>
    <w:rsid w:val="006566CE"/>
    <w:rsid w:val="0067205E"/>
    <w:rsid w:val="0067711A"/>
    <w:rsid w:val="00683542"/>
    <w:rsid w:val="006A134C"/>
    <w:rsid w:val="006A68B2"/>
    <w:rsid w:val="006C6CCE"/>
    <w:rsid w:val="006E2619"/>
    <w:rsid w:val="006F05BA"/>
    <w:rsid w:val="00700819"/>
    <w:rsid w:val="00710EA3"/>
    <w:rsid w:val="007442C7"/>
    <w:rsid w:val="007555FF"/>
    <w:rsid w:val="00760F13"/>
    <w:rsid w:val="00765ECC"/>
    <w:rsid w:val="00784CE4"/>
    <w:rsid w:val="007921AE"/>
    <w:rsid w:val="007B6379"/>
    <w:rsid w:val="007C0880"/>
    <w:rsid w:val="007C325B"/>
    <w:rsid w:val="007F1A56"/>
    <w:rsid w:val="008055AF"/>
    <w:rsid w:val="00807F6E"/>
    <w:rsid w:val="00820686"/>
    <w:rsid w:val="00821148"/>
    <w:rsid w:val="0083337E"/>
    <w:rsid w:val="00834769"/>
    <w:rsid w:val="00850011"/>
    <w:rsid w:val="00854361"/>
    <w:rsid w:val="00854F4A"/>
    <w:rsid w:val="00861A26"/>
    <w:rsid w:val="008826CE"/>
    <w:rsid w:val="008A7B6D"/>
    <w:rsid w:val="008B0FAB"/>
    <w:rsid w:val="008B7FFD"/>
    <w:rsid w:val="008C020E"/>
    <w:rsid w:val="008C1AC0"/>
    <w:rsid w:val="008C74DC"/>
    <w:rsid w:val="008D5DAB"/>
    <w:rsid w:val="008E28F9"/>
    <w:rsid w:val="008F49FC"/>
    <w:rsid w:val="008F6637"/>
    <w:rsid w:val="009001AA"/>
    <w:rsid w:val="0092323B"/>
    <w:rsid w:val="0092372C"/>
    <w:rsid w:val="00926312"/>
    <w:rsid w:val="0093434F"/>
    <w:rsid w:val="00945049"/>
    <w:rsid w:val="0096482F"/>
    <w:rsid w:val="00966B66"/>
    <w:rsid w:val="00973561"/>
    <w:rsid w:val="00985895"/>
    <w:rsid w:val="009970B9"/>
    <w:rsid w:val="009A464B"/>
    <w:rsid w:val="009C487B"/>
    <w:rsid w:val="009D2F0D"/>
    <w:rsid w:val="009E5B93"/>
    <w:rsid w:val="009F16D5"/>
    <w:rsid w:val="009F57AE"/>
    <w:rsid w:val="009F6804"/>
    <w:rsid w:val="00A3118A"/>
    <w:rsid w:val="00A5037F"/>
    <w:rsid w:val="00A57514"/>
    <w:rsid w:val="00A71402"/>
    <w:rsid w:val="00A7189B"/>
    <w:rsid w:val="00A83186"/>
    <w:rsid w:val="00A90369"/>
    <w:rsid w:val="00AA20B2"/>
    <w:rsid w:val="00AA58D7"/>
    <w:rsid w:val="00AD2C83"/>
    <w:rsid w:val="00AD6965"/>
    <w:rsid w:val="00AF6E12"/>
    <w:rsid w:val="00B07764"/>
    <w:rsid w:val="00B15E1F"/>
    <w:rsid w:val="00B34293"/>
    <w:rsid w:val="00B45E11"/>
    <w:rsid w:val="00B66E34"/>
    <w:rsid w:val="00B71E18"/>
    <w:rsid w:val="00B752F2"/>
    <w:rsid w:val="00B934AB"/>
    <w:rsid w:val="00BB0AA1"/>
    <w:rsid w:val="00BD52D3"/>
    <w:rsid w:val="00C26D57"/>
    <w:rsid w:val="00C34BF4"/>
    <w:rsid w:val="00CB5275"/>
    <w:rsid w:val="00CD5027"/>
    <w:rsid w:val="00CE2E15"/>
    <w:rsid w:val="00CF17B2"/>
    <w:rsid w:val="00CF5375"/>
    <w:rsid w:val="00CF5496"/>
    <w:rsid w:val="00CF72F3"/>
    <w:rsid w:val="00D14E2E"/>
    <w:rsid w:val="00D47FE1"/>
    <w:rsid w:val="00D513D4"/>
    <w:rsid w:val="00D60899"/>
    <w:rsid w:val="00D6243B"/>
    <w:rsid w:val="00D7239B"/>
    <w:rsid w:val="00D72E17"/>
    <w:rsid w:val="00D86AE6"/>
    <w:rsid w:val="00DB5139"/>
    <w:rsid w:val="00DC108F"/>
    <w:rsid w:val="00DD164C"/>
    <w:rsid w:val="00DF3535"/>
    <w:rsid w:val="00DF7A8F"/>
    <w:rsid w:val="00E00BAE"/>
    <w:rsid w:val="00E01829"/>
    <w:rsid w:val="00E1509F"/>
    <w:rsid w:val="00E33E25"/>
    <w:rsid w:val="00E56B27"/>
    <w:rsid w:val="00E57480"/>
    <w:rsid w:val="00E57864"/>
    <w:rsid w:val="00E67CA7"/>
    <w:rsid w:val="00E72262"/>
    <w:rsid w:val="00E72EF2"/>
    <w:rsid w:val="00E73DE7"/>
    <w:rsid w:val="00EA3DFB"/>
    <w:rsid w:val="00ED5201"/>
    <w:rsid w:val="00EE059D"/>
    <w:rsid w:val="00EE3EC6"/>
    <w:rsid w:val="00EF34FD"/>
    <w:rsid w:val="00F20828"/>
    <w:rsid w:val="00F355BE"/>
    <w:rsid w:val="00F373FF"/>
    <w:rsid w:val="00F62E8B"/>
    <w:rsid w:val="00F644AF"/>
    <w:rsid w:val="00F77DF4"/>
    <w:rsid w:val="00F868FF"/>
    <w:rsid w:val="00F90E14"/>
    <w:rsid w:val="00FB0129"/>
    <w:rsid w:val="00FC054E"/>
    <w:rsid w:val="00FC0B36"/>
    <w:rsid w:val="00FC3418"/>
    <w:rsid w:val="00FC4A03"/>
    <w:rsid w:val="00FC52DE"/>
    <w:rsid w:val="00FD04F0"/>
    <w:rsid w:val="00FD6F53"/>
    <w:rsid w:val="0D05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;"/>
  <w14:docId w14:val="1450C57A"/>
  <w15:chartTrackingRefBased/>
  <w15:docId w15:val="{9C70053C-83D9-48DD-B850-608B0141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9210D"/>
    <w:rPr>
      <w:rFonts w:ascii="Verdana" w:hAnsi="Verdana"/>
      <w:color w:val="808080"/>
      <w:sz w:val="18"/>
      <w:szCs w:val="18"/>
      <w:lang w:val="de-CH" w:eastAsia="de-DE"/>
    </w:rPr>
  </w:style>
  <w:style w:type="paragraph" w:styleId="berschrift1">
    <w:name w:val="heading 1"/>
    <w:basedOn w:val="Standard"/>
    <w:next w:val="Standard"/>
    <w:qFormat/>
    <w:rsid w:val="00B15E1F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rsid w:val="0059210D"/>
    <w:pPr>
      <w:numPr>
        <w:numId w:val="1"/>
      </w:numPr>
      <w:autoSpaceDE w:val="0"/>
      <w:autoSpaceDN w:val="0"/>
      <w:adjustRightInd w:val="0"/>
      <w:ind w:left="567" w:hanging="567"/>
      <w:jc w:val="both"/>
      <w:outlineLvl w:val="1"/>
    </w:pPr>
    <w:rPr>
      <w:bCs w:val="0"/>
      <w:szCs w:val="19"/>
      <w:lang w:val="de-DE"/>
    </w:rPr>
  </w:style>
  <w:style w:type="paragraph" w:styleId="berschrift3">
    <w:name w:val="heading 3"/>
    <w:basedOn w:val="Listenabsatz"/>
    <w:next w:val="Standard"/>
    <w:qFormat/>
    <w:rsid w:val="00AF6E12"/>
    <w:pPr>
      <w:numPr>
        <w:ilvl w:val="1"/>
        <w:numId w:val="3"/>
      </w:numPr>
      <w:tabs>
        <w:tab w:val="left" w:pos="567"/>
      </w:tabs>
      <w:ind w:left="567" w:hanging="567"/>
      <w:outlineLvl w:val="2"/>
    </w:pPr>
    <w:rPr>
      <w:b/>
      <w:sz w:val="24"/>
      <w:szCs w:val="24"/>
    </w:rPr>
  </w:style>
  <w:style w:type="paragraph" w:styleId="berschrift4">
    <w:name w:val="heading 4"/>
    <w:basedOn w:val="Standard"/>
    <w:next w:val="Standard"/>
    <w:qFormat/>
    <w:rsid w:val="00945049"/>
    <w:pPr>
      <w:keepNext/>
      <w:autoSpaceDE w:val="0"/>
      <w:autoSpaceDN w:val="0"/>
      <w:adjustRightInd w:val="0"/>
      <w:outlineLvl w:val="3"/>
    </w:pPr>
    <w:rPr>
      <w:rFonts w:cs="Arial"/>
      <w:b/>
      <w:bCs/>
      <w:sz w:val="19"/>
      <w:szCs w:val="19"/>
      <w:lang w:val="de-DE"/>
    </w:rPr>
  </w:style>
  <w:style w:type="paragraph" w:styleId="berschrift5">
    <w:name w:val="heading 5"/>
    <w:basedOn w:val="Standard"/>
    <w:next w:val="Standard"/>
    <w:qFormat/>
    <w:rsid w:val="00945049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sz w:val="19"/>
      <w:szCs w:val="19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945049"/>
    <w:rPr>
      <w:color w:val="0000FF"/>
      <w:u w:val="single"/>
    </w:rPr>
  </w:style>
  <w:style w:type="paragraph" w:styleId="Textkrper">
    <w:name w:val="Body Text"/>
    <w:basedOn w:val="Standard"/>
    <w:link w:val="TextkrperZchn"/>
    <w:rsid w:val="00945049"/>
    <w:rPr>
      <w:b/>
      <w:bCs/>
      <w:sz w:val="28"/>
    </w:rPr>
  </w:style>
  <w:style w:type="paragraph" w:styleId="Textkrper2">
    <w:name w:val="Body Text 2"/>
    <w:basedOn w:val="Standard"/>
    <w:rsid w:val="00945049"/>
    <w:rPr>
      <w:rFonts w:eastAsia="Tahoma"/>
      <w:color w:val="999999"/>
      <w:szCs w:val="14"/>
    </w:rPr>
  </w:style>
  <w:style w:type="paragraph" w:styleId="Textkrper3">
    <w:name w:val="Body Text 3"/>
    <w:basedOn w:val="Standard"/>
    <w:rsid w:val="00945049"/>
    <w:rPr>
      <w:rFonts w:eastAsia="Tahoma"/>
      <w:color w:val="999999"/>
      <w:sz w:val="22"/>
      <w:szCs w:val="14"/>
    </w:rPr>
  </w:style>
  <w:style w:type="paragraph" w:styleId="Sprechblasentext">
    <w:name w:val="Balloon Text"/>
    <w:basedOn w:val="Standard"/>
    <w:semiHidden/>
    <w:rsid w:val="0094504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94504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45049"/>
    <w:pPr>
      <w:tabs>
        <w:tab w:val="center" w:pos="4536"/>
        <w:tab w:val="right" w:pos="9072"/>
      </w:tabs>
    </w:pPr>
  </w:style>
  <w:style w:type="paragraph" w:customStyle="1" w:styleId="Traktanden-Titel">
    <w:name w:val="Traktanden-Titel"/>
    <w:basedOn w:val="Standard"/>
    <w:autoRedefine/>
    <w:rsid w:val="00945049"/>
    <w:pPr>
      <w:autoSpaceDE w:val="0"/>
      <w:autoSpaceDN w:val="0"/>
      <w:adjustRightInd w:val="0"/>
      <w:spacing w:before="120" w:after="120"/>
    </w:pPr>
    <w:rPr>
      <w:rFonts w:ascii="Arial" w:hAnsi="Arial" w:cs="Arial"/>
      <w:sz w:val="22"/>
      <w:szCs w:val="21"/>
    </w:rPr>
  </w:style>
  <w:style w:type="paragraph" w:customStyle="1" w:styleId="Titelblatt-Absender">
    <w:name w:val="Titelblatt - Absender"/>
    <w:basedOn w:val="Standard"/>
    <w:link w:val="Titelblatt-AbsenderZchn"/>
    <w:qFormat/>
    <w:rsid w:val="0059210D"/>
    <w:rPr>
      <w:sz w:val="16"/>
      <w:szCs w:val="16"/>
    </w:rPr>
  </w:style>
  <w:style w:type="paragraph" w:customStyle="1" w:styleId="Titelblatt-KopfzeileTeil1">
    <w:name w:val="Titelblatt - Kopfzeile Teil1"/>
    <w:basedOn w:val="Standard"/>
    <w:link w:val="Titelblatt-KopfzeileTeil1Zchn"/>
    <w:qFormat/>
    <w:rsid w:val="0059210D"/>
    <w:pPr>
      <w:autoSpaceDE w:val="0"/>
      <w:autoSpaceDN w:val="0"/>
      <w:adjustRightInd w:val="0"/>
      <w:jc w:val="right"/>
    </w:pPr>
    <w:rPr>
      <w:rFonts w:ascii="Ravie" w:hAnsi="Ravie"/>
      <w:sz w:val="72"/>
      <w:szCs w:val="72"/>
    </w:rPr>
  </w:style>
  <w:style w:type="character" w:customStyle="1" w:styleId="Titelblatt-AbsenderZchn">
    <w:name w:val="Titelblatt - Absender Zchn"/>
    <w:link w:val="Titelblatt-Absender"/>
    <w:rsid w:val="0059210D"/>
    <w:rPr>
      <w:rFonts w:ascii="Verdana" w:hAnsi="Verdana"/>
      <w:color w:val="808080"/>
      <w:sz w:val="16"/>
      <w:szCs w:val="16"/>
      <w:lang w:eastAsia="de-DE"/>
    </w:rPr>
  </w:style>
  <w:style w:type="paragraph" w:customStyle="1" w:styleId="Titelblatt-KopfzeileTeil2">
    <w:name w:val="Titelblatt - Kopfzeile Teil2"/>
    <w:basedOn w:val="Standard"/>
    <w:link w:val="Titelblatt-KopfzeileTeil2Zchn"/>
    <w:qFormat/>
    <w:rsid w:val="0059210D"/>
    <w:pPr>
      <w:autoSpaceDE w:val="0"/>
      <w:autoSpaceDN w:val="0"/>
      <w:adjustRightInd w:val="0"/>
      <w:jc w:val="right"/>
    </w:pPr>
    <w:rPr>
      <w:szCs w:val="16"/>
    </w:rPr>
  </w:style>
  <w:style w:type="character" w:customStyle="1" w:styleId="Titelblatt-KopfzeileTeil1Zchn">
    <w:name w:val="Titelblatt - Kopfzeile Teil1 Zchn"/>
    <w:link w:val="Titelblatt-KopfzeileTeil1"/>
    <w:rsid w:val="0059210D"/>
    <w:rPr>
      <w:rFonts w:ascii="Ravie" w:hAnsi="Ravie"/>
      <w:color w:val="808080"/>
      <w:sz w:val="72"/>
      <w:szCs w:val="72"/>
      <w:lang w:eastAsia="de-DE"/>
    </w:rPr>
  </w:style>
  <w:style w:type="paragraph" w:customStyle="1" w:styleId="Titel1">
    <w:name w:val="Titel 1"/>
    <w:basedOn w:val="Standard"/>
    <w:link w:val="Titel1Zchn"/>
    <w:qFormat/>
    <w:rsid w:val="0059210D"/>
    <w:pPr>
      <w:jc w:val="center"/>
    </w:pPr>
    <w:rPr>
      <w:b/>
      <w:sz w:val="28"/>
      <w:szCs w:val="32"/>
    </w:rPr>
  </w:style>
  <w:style w:type="character" w:customStyle="1" w:styleId="Titelblatt-KopfzeileTeil2Zchn">
    <w:name w:val="Titelblatt - Kopfzeile Teil2 Zchn"/>
    <w:link w:val="Titelblatt-KopfzeileTeil2"/>
    <w:rsid w:val="0059210D"/>
    <w:rPr>
      <w:rFonts w:ascii="Verdana" w:hAnsi="Verdana"/>
      <w:color w:val="808080"/>
      <w:sz w:val="18"/>
      <w:szCs w:val="16"/>
      <w:lang w:eastAsia="de-DE"/>
    </w:rPr>
  </w:style>
  <w:style w:type="paragraph" w:customStyle="1" w:styleId="VGH-Grsse28-Zentriert">
    <w:name w:val="VGH - Grösse 28 - Zentriert"/>
    <w:basedOn w:val="Standard"/>
    <w:link w:val="VGH-Grsse28-ZentriertZchn"/>
    <w:qFormat/>
    <w:rsid w:val="0059210D"/>
    <w:pPr>
      <w:jc w:val="center"/>
    </w:pPr>
    <w:rPr>
      <w:rFonts w:ascii="Ravie" w:hAnsi="Ravie"/>
      <w:sz w:val="56"/>
      <w:szCs w:val="56"/>
    </w:rPr>
  </w:style>
  <w:style w:type="character" w:customStyle="1" w:styleId="Titel1Zchn">
    <w:name w:val="Titel 1 Zchn"/>
    <w:link w:val="Titel1"/>
    <w:rsid w:val="0059210D"/>
    <w:rPr>
      <w:rFonts w:ascii="Verdana" w:hAnsi="Verdana"/>
      <w:b/>
      <w:color w:val="808080"/>
      <w:sz w:val="28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qFormat/>
    <w:rsid w:val="005D1D5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val="de-DE" w:eastAsia="en-US"/>
    </w:rPr>
  </w:style>
  <w:style w:type="character" w:customStyle="1" w:styleId="VGH-Grsse28-ZentriertZchn">
    <w:name w:val="VGH - Grösse 28 - Zentriert Zchn"/>
    <w:link w:val="VGH-Grsse28-Zentriert"/>
    <w:rsid w:val="0059210D"/>
    <w:rPr>
      <w:rFonts w:ascii="Ravie" w:hAnsi="Ravie"/>
      <w:color w:val="808080"/>
      <w:sz w:val="56"/>
      <w:szCs w:val="56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5D1D5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5D1D5B"/>
    <w:pPr>
      <w:spacing w:after="100"/>
      <w:ind w:left="180"/>
    </w:pPr>
  </w:style>
  <w:style w:type="paragraph" w:styleId="Listenabsatz">
    <w:name w:val="List Paragraph"/>
    <w:basedOn w:val="Standard"/>
    <w:uiPriority w:val="34"/>
    <w:qFormat/>
    <w:rsid w:val="0067711A"/>
    <w:pPr>
      <w:ind w:left="720"/>
      <w:contextualSpacing/>
    </w:pPr>
  </w:style>
  <w:style w:type="paragraph" w:styleId="Verzeichnis3">
    <w:name w:val="toc 3"/>
    <w:basedOn w:val="Standard"/>
    <w:next w:val="Standard"/>
    <w:autoRedefine/>
    <w:uiPriority w:val="39"/>
    <w:rsid w:val="00AF6E12"/>
    <w:pPr>
      <w:spacing w:after="100"/>
      <w:ind w:left="360"/>
    </w:pPr>
  </w:style>
  <w:style w:type="character" w:styleId="Platzhaltertext">
    <w:name w:val="Placeholder Text"/>
    <w:uiPriority w:val="99"/>
    <w:semiHidden/>
    <w:rsid w:val="00E01829"/>
    <w:rPr>
      <w:color w:val="808080"/>
    </w:rPr>
  </w:style>
  <w:style w:type="character" w:customStyle="1" w:styleId="FuzeileZchn">
    <w:name w:val="Fußzeile Zchn"/>
    <w:link w:val="Fuzeile"/>
    <w:uiPriority w:val="99"/>
    <w:rsid w:val="00E01829"/>
    <w:rPr>
      <w:rFonts w:ascii="Verdana" w:hAnsi="Verdana"/>
      <w:color w:val="808080"/>
      <w:sz w:val="18"/>
      <w:szCs w:val="18"/>
      <w:lang w:eastAsia="de-DE"/>
    </w:rPr>
  </w:style>
  <w:style w:type="character" w:customStyle="1" w:styleId="KopfzeileZchn">
    <w:name w:val="Kopfzeile Zchn"/>
    <w:link w:val="Kopfzeile"/>
    <w:rsid w:val="00334258"/>
    <w:rPr>
      <w:rFonts w:ascii="Verdana" w:hAnsi="Verdana"/>
      <w:color w:val="808080"/>
      <w:sz w:val="18"/>
      <w:szCs w:val="18"/>
      <w:lang w:eastAsia="de-DE"/>
    </w:rPr>
  </w:style>
  <w:style w:type="character" w:customStyle="1" w:styleId="TextkrperZchn">
    <w:name w:val="Textkörper Zchn"/>
    <w:link w:val="Textkrper"/>
    <w:rsid w:val="009D2F0D"/>
    <w:rPr>
      <w:rFonts w:ascii="Verdana" w:hAnsi="Verdana"/>
      <w:b/>
      <w:bCs/>
      <w:color w:val="808080"/>
      <w:sz w:val="28"/>
      <w:szCs w:val="18"/>
      <w:lang w:eastAsia="de-DE"/>
    </w:rPr>
  </w:style>
  <w:style w:type="paragraph" w:customStyle="1" w:styleId="Formatvorlageberschrift2SchwarzLinks">
    <w:name w:val="Formatvorlage Überschrift 2 + Schwarz Links"/>
    <w:basedOn w:val="berschrift2"/>
    <w:autoRedefine/>
    <w:rsid w:val="00FC054E"/>
    <w:pPr>
      <w:spacing w:before="0"/>
      <w:jc w:val="left"/>
    </w:pPr>
    <w:rPr>
      <w:color w:val="595959"/>
      <w:sz w:val="24"/>
      <w:szCs w:val="24"/>
    </w:rPr>
  </w:style>
  <w:style w:type="paragraph" w:customStyle="1" w:styleId="Formatvorlageberschrift2Schwarz">
    <w:name w:val="Formatvorlage Überschrift 2 + Schwarz"/>
    <w:basedOn w:val="berschrift2"/>
    <w:rsid w:val="00B15E1F"/>
    <w:rPr>
      <w:bCs/>
      <w:color w:val="000000"/>
      <w:sz w:val="24"/>
    </w:rPr>
  </w:style>
  <w:style w:type="numbering" w:customStyle="1" w:styleId="FormatvorlageNummerierteListe12ptFettSchwarz">
    <w:name w:val="Formatvorlage Nummerierte Liste 12 pt Fett Schwarz"/>
    <w:basedOn w:val="KeineListe"/>
    <w:rsid w:val="00B15E1F"/>
    <w:pPr>
      <w:numPr>
        <w:numId w:val="4"/>
      </w:numPr>
    </w:pPr>
  </w:style>
  <w:style w:type="paragraph" w:customStyle="1" w:styleId="FormatvorlageInhaltsverzeichnisberschriftVerdanaText1">
    <w:name w:val="Formatvorlage Inhaltsverzeichnisüberschrift + Verdana Text 1"/>
    <w:basedOn w:val="Inhaltsverzeichnisberschrift"/>
    <w:rsid w:val="00FC054E"/>
    <w:pPr>
      <w:spacing w:before="0"/>
    </w:pPr>
    <w:rPr>
      <w:rFonts w:ascii="Verdana" w:hAnsi="Verdana"/>
      <w:color w:val="595959"/>
    </w:rPr>
  </w:style>
  <w:style w:type="paragraph" w:customStyle="1" w:styleId="FormatvorlageFormatvorlageberschrift2SchwarzText1">
    <w:name w:val="Formatvorlage Formatvorlage Überschrift 2 + Schwarz + Text 1"/>
    <w:basedOn w:val="Formatvorlageberschrift2Schwarz"/>
    <w:rsid w:val="00FC054E"/>
    <w:pPr>
      <w:spacing w:before="0"/>
    </w:pPr>
    <w:rPr>
      <w:color w:val="595959"/>
    </w:rPr>
  </w:style>
  <w:style w:type="table" w:customStyle="1" w:styleId="Tabellengitternetz">
    <w:name w:val="Tabellengitternetz"/>
    <w:basedOn w:val="NormaleTabelle"/>
    <w:rsid w:val="00672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Ruth\SkyDrive\Vollgash&#246;ckler\Ball\Ball%202020\Sponsoring\Sponsoringanfragen\2020%20Sponsoringliste.xlsx" TargetMode="External"/><Relationship Id="rId1" Type="http://schemas.openxmlformats.org/officeDocument/2006/relationships/attachedTemplate" Target="file:///D:\Eigene%20Dateien\Marco%20Prevedoni\Vollgash&#246;ckler\Vorlage\Vollgash&#246;ckler%20-%20Vorlage%20Briefpapier%20Pre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F341C727B0F64DBEA08625B4A12DD3" ma:contentTypeVersion="11" ma:contentTypeDescription="Ein neues Dokument erstellen." ma:contentTypeScope="" ma:versionID="9098ee9c23b2549757d3a4a89e26a9f5">
  <xsd:schema xmlns:xsd="http://www.w3.org/2001/XMLSchema" xmlns:xs="http://www.w3.org/2001/XMLSchema" xmlns:p="http://schemas.microsoft.com/office/2006/metadata/properties" xmlns:ns2="0d6ab2c2-fb80-418f-b6c4-bd998620e6f4" targetNamespace="http://schemas.microsoft.com/office/2006/metadata/properties" ma:root="true" ma:fieldsID="24c160e09039ae37537094c040185a0b" ns2:_="">
    <xsd:import namespace="0d6ab2c2-fb80-418f-b6c4-bd998620e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ab2c2-fb80-418f-b6c4-bd998620e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0E3E8C-3B0C-495C-9740-6E40A29EEE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89EA2-90AF-4718-B98F-6851EB142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ab2c2-fb80-418f-b6c4-bd998620e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454FDC-165D-4F26-9E54-3F88D51AA8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734615-A790-49D2-836F-4F1EE35A7592}">
  <ds:schemaRefs>
    <ds:schemaRef ds:uri="http://purl.org/dc/dcmitype/"/>
    <ds:schemaRef ds:uri="http://purl.org/dc/terms/"/>
    <ds:schemaRef ds:uri="0d6ab2c2-fb80-418f-b6c4-bd998620e6f4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Vollgashöckler - Vorlage Briefpapier Preve</Template>
  <TotalTime>0</TotalTime>
  <Pages>2</Pages>
  <Words>184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Präsident</vt:lpstr>
    </vt:vector>
  </TitlesOfParts>
  <Company>DIK VBS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Präsident</dc:title>
  <dc:subject/>
  <dc:creator>Marco</dc:creator>
  <cp:keywords/>
  <cp:lastModifiedBy>Ruth Prevedoni</cp:lastModifiedBy>
  <cp:revision>52</cp:revision>
  <cp:lastPrinted>2019-01-11T06:03:00Z</cp:lastPrinted>
  <dcterms:created xsi:type="dcterms:W3CDTF">2015-10-09T17:04:00Z</dcterms:created>
  <dcterms:modified xsi:type="dcterms:W3CDTF">2023-10-16T16:11:00Z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0x010100BAF341C727B0F64DBEA08625B4A12DD3</vt:lpwstr>
  </property>
</Properties>
</file>